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0F2" w14:textId="29A8C179" w:rsidR="00743BAF" w:rsidRDefault="00743BAF" w:rsidP="00840C09">
      <w:pPr>
        <w:tabs>
          <w:tab w:val="left" w:pos="3840"/>
        </w:tabs>
        <w:ind w:left="-1620"/>
      </w:pPr>
      <w:r>
        <w:rPr>
          <w:noProof/>
        </w:rPr>
        <w:drawing>
          <wp:anchor distT="36576" distB="36576" distL="36576" distR="36576" simplePos="0" relativeHeight="251661824" behindDoc="0" locked="0" layoutInCell="1" allowOverlap="1" wp14:anchorId="5862573A" wp14:editId="65A10506">
            <wp:simplePos x="0" y="0"/>
            <wp:positionH relativeFrom="column">
              <wp:posOffset>-809625</wp:posOffset>
            </wp:positionH>
            <wp:positionV relativeFrom="paragraph">
              <wp:posOffset>-723900</wp:posOffset>
            </wp:positionV>
            <wp:extent cx="2789792" cy="1895475"/>
            <wp:effectExtent l="0" t="0" r="0" b="0"/>
            <wp:wrapNone/>
            <wp:docPr id="22" name="Picture 22" descr="Walk200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lk2007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82" cy="18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B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797F0" wp14:editId="3D487BA6">
                <wp:simplePos x="0" y="0"/>
                <wp:positionH relativeFrom="column">
                  <wp:posOffset>2466975</wp:posOffset>
                </wp:positionH>
                <wp:positionV relativeFrom="paragraph">
                  <wp:posOffset>1306831</wp:posOffset>
                </wp:positionV>
                <wp:extent cx="2857500" cy="323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32F4" w14:textId="77777777" w:rsidR="00180226" w:rsidRPr="006F51D6" w:rsidRDefault="00564D05" w:rsidP="00180226">
                            <w:pPr>
                              <w:pStyle w:val="SUBHEAD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  <w:t>How can you help?</w:t>
                            </w:r>
                            <w:r w:rsidR="00180226" w:rsidRPr="006F51D6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35A184" w14:textId="77777777" w:rsidR="00180226" w:rsidRDefault="00180226" w:rsidP="00180226">
                            <w:pPr>
                              <w:jc w:val="center"/>
                            </w:pPr>
                          </w:p>
                          <w:p w14:paraId="07822DEE" w14:textId="77777777" w:rsidR="00180226" w:rsidRDefault="00180226" w:rsidP="0018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797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4.25pt;margin-top:102.9pt;width:2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" filled="f" stroked="f">
                <v:textbox inset="0,0,0,0">
                  <w:txbxContent>
                    <w:p w14:paraId="7A3E32F4" w14:textId="77777777" w:rsidR="00180226" w:rsidRPr="006F51D6" w:rsidRDefault="00564D05" w:rsidP="00180226">
                      <w:pPr>
                        <w:pStyle w:val="SUBHEAD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  <w:t>How can you help?</w:t>
                      </w:r>
                      <w:r w:rsidR="00180226" w:rsidRPr="006F51D6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35A184" w14:textId="77777777" w:rsidR="00180226" w:rsidRDefault="00180226" w:rsidP="00180226">
                      <w:pPr>
                        <w:jc w:val="center"/>
                      </w:pPr>
                    </w:p>
                    <w:p w14:paraId="07822DEE" w14:textId="77777777" w:rsidR="00180226" w:rsidRDefault="00180226" w:rsidP="00180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61B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C1871C" wp14:editId="5F5F396B">
                <wp:simplePos x="0" y="0"/>
                <wp:positionH relativeFrom="column">
                  <wp:posOffset>2362200</wp:posOffset>
                </wp:positionH>
                <wp:positionV relativeFrom="paragraph">
                  <wp:posOffset>192405</wp:posOffset>
                </wp:positionV>
                <wp:extent cx="6076950" cy="11620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A0D7" w14:textId="562A1D68" w:rsidR="00180226" w:rsidRPr="006F51D6" w:rsidRDefault="000B2C5D" w:rsidP="00743BAF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460AF" w:rsidRPr="00F460AF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Children’s Dyslexia Center of</w:t>
                            </w:r>
                            <w:r w:rsidR="004E3AFB" w:rsidRPr="00F460AF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Central New York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is celebrating its </w:t>
                            </w:r>
                            <w:r w:rsidR="00F65E97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nineteenth</w:t>
                            </w:r>
                            <w:r w:rsidR="00A103CB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year providing </w:t>
                            </w:r>
                            <w:r w:rsidR="00A103CB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an</w:t>
                            </w:r>
                            <w:r w:rsidRPr="006F51D6">
                              <w:rPr>
                                <w:rFonts w:ascii="Tahoma" w:hAnsi="Tahoma" w:cs="Tahoma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afterschool program</w:t>
                            </w:r>
                            <w:r w:rsidR="00692161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children who have reading and writing difficulties due to dyslexia</w:t>
                            </w:r>
                            <w:r w:rsidR="00180226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75B77CC" w14:textId="77777777" w:rsidR="00180226" w:rsidRPr="006F51D6" w:rsidRDefault="00F460AF" w:rsidP="00743BAF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O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ur program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helps children by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using the Orton-Gillin</w:t>
                            </w:r>
                            <w:r w:rsidR="004E3AFB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g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ham method to teach the skills necessary to overcome these difficulties</w:t>
                            </w:r>
                            <w:r w:rsidR="00180226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45A3D1" w14:textId="0B65BA6D" w:rsidR="00180226" w:rsidRPr="006F51D6" w:rsidRDefault="00A54A67" w:rsidP="00787C92">
                            <w:pPr>
                              <w:pStyle w:val="BodyCopy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our</w:t>
                            </w:r>
                            <w:r w:rsidR="00F75C5D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2C5D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help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is needed and appreciated!</w:t>
                            </w:r>
                          </w:p>
                          <w:p w14:paraId="7AAA4E88" w14:textId="77777777" w:rsidR="00180226" w:rsidRPr="00187381" w:rsidRDefault="00180226" w:rsidP="00180226">
                            <w:pPr>
                              <w:pStyle w:val="BodyCopy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871C" id="Text Box 5" o:spid="_x0000_s1027" type="#_x0000_t202" style="position:absolute;left:0;text-align:left;margin-left:186pt;margin-top:15.15pt;width:478.5pt;height: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" filled="f" stroked="f">
                <v:textbox inset="0,0,0,0">
                  <w:txbxContent>
                    <w:p w14:paraId="4F07A0D7" w14:textId="562A1D68" w:rsidR="00180226" w:rsidRPr="006F51D6" w:rsidRDefault="000B2C5D" w:rsidP="00743BAF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="00F460AF" w:rsidRPr="00F460AF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Children’s Dyslexia Center of</w:t>
                      </w:r>
                      <w:r w:rsidR="004E3AFB" w:rsidRPr="00F460AF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Central New York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is celebrating its </w:t>
                      </w:r>
                      <w:r w:rsidR="00F65E97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nineteenth</w:t>
                      </w:r>
                      <w:r w:rsidR="00A103CB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year providing </w:t>
                      </w:r>
                      <w:r w:rsidR="00A103CB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an</w:t>
                      </w:r>
                      <w:r w:rsidRPr="006F51D6">
                        <w:rPr>
                          <w:rFonts w:ascii="Tahoma" w:hAnsi="Tahoma" w:cs="Tahoma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afterschool program</w:t>
                      </w:r>
                      <w:r w:rsidR="00692161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for</w:t>
                      </w:r>
                      <w:r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children who have reading and writing difficulties due to dyslexia</w:t>
                      </w:r>
                      <w:r w:rsidR="00180226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75B77CC" w14:textId="77777777" w:rsidR="00180226" w:rsidRPr="006F51D6" w:rsidRDefault="00F460AF" w:rsidP="00743BAF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O</w:t>
                      </w:r>
                      <w:r w:rsidR="000B2C5D"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ur program</w:t>
                      </w:r>
                      <w:r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helps children by</w:t>
                      </w:r>
                      <w:r w:rsidR="000B2C5D"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 xml:space="preserve"> using the Orton-Gillin</w:t>
                      </w:r>
                      <w:r w:rsidR="004E3AFB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g</w:t>
                      </w:r>
                      <w:r w:rsidR="000B2C5D" w:rsidRPr="006F51D6">
                        <w:rPr>
                          <w:rFonts w:ascii="Tahoma" w:hAnsi="Tahoma" w:cs="Tahoma"/>
                          <w:noProof/>
                          <w:color w:val="auto"/>
                          <w:sz w:val="22"/>
                          <w:szCs w:val="22"/>
                        </w:rPr>
                        <w:t>ham method to teach the skills necessary to overcome these difficulties</w:t>
                      </w:r>
                      <w:r w:rsidR="00180226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3045A3D1" w14:textId="0B65BA6D" w:rsidR="00180226" w:rsidRPr="006F51D6" w:rsidRDefault="00A54A67" w:rsidP="00787C92">
                      <w:pPr>
                        <w:pStyle w:val="BodyCopy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Y</w:t>
                      </w:r>
                      <w:r w:rsidR="000B2C5D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our</w:t>
                      </w:r>
                      <w:r w:rsidR="00F75C5D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B2C5D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help</w:t>
                      </w: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is needed and appreciated!</w:t>
                      </w:r>
                    </w:p>
                    <w:p w14:paraId="7AAA4E88" w14:textId="77777777" w:rsidR="00180226" w:rsidRPr="00187381" w:rsidRDefault="00180226" w:rsidP="00180226">
                      <w:pPr>
                        <w:pStyle w:val="BodyCopy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657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241085" wp14:editId="76F33035">
                <wp:simplePos x="0" y="0"/>
                <wp:positionH relativeFrom="column">
                  <wp:posOffset>2463800</wp:posOffset>
                </wp:positionH>
                <wp:positionV relativeFrom="paragraph">
                  <wp:posOffset>-127000</wp:posOffset>
                </wp:positionV>
                <wp:extent cx="2857500" cy="228600"/>
                <wp:effectExtent l="0" t="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E81B" w14:textId="77777777" w:rsidR="00180226" w:rsidRPr="006F51D6" w:rsidRDefault="00564D05" w:rsidP="00180226">
                            <w:pPr>
                              <w:pStyle w:val="SUBHEAD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  <w:t>We need your help.</w:t>
                            </w:r>
                          </w:p>
                          <w:p w14:paraId="7F265894" w14:textId="77777777" w:rsidR="00180226" w:rsidRDefault="00180226" w:rsidP="00180226">
                            <w:pPr>
                              <w:jc w:val="center"/>
                            </w:pPr>
                          </w:p>
                          <w:p w14:paraId="7D2120DF" w14:textId="77777777" w:rsidR="00180226" w:rsidRDefault="00180226" w:rsidP="0018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1085" id="Text Box 4" o:spid="_x0000_s1028" type="#_x0000_t202" style="position:absolute;left:0;text-align:left;margin-left:194pt;margin-top:-10pt;width:2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" filled="f" stroked="f">
                <v:textbox inset="0,0,0,0">
                  <w:txbxContent>
                    <w:p w14:paraId="6F85E81B" w14:textId="77777777" w:rsidR="00180226" w:rsidRPr="006F51D6" w:rsidRDefault="00564D05" w:rsidP="00180226">
                      <w:pPr>
                        <w:pStyle w:val="SUBHEAD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  <w:t>We need your help.</w:t>
                      </w:r>
                    </w:p>
                    <w:p w14:paraId="7F265894" w14:textId="77777777" w:rsidR="00180226" w:rsidRDefault="00180226" w:rsidP="00180226">
                      <w:pPr>
                        <w:jc w:val="center"/>
                      </w:pPr>
                    </w:p>
                    <w:p w14:paraId="7D2120DF" w14:textId="77777777" w:rsidR="00180226" w:rsidRDefault="00180226" w:rsidP="00180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657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25A6BA" wp14:editId="6979EE15">
                <wp:simplePos x="0" y="0"/>
                <wp:positionH relativeFrom="column">
                  <wp:posOffset>2451100</wp:posOffset>
                </wp:positionH>
                <wp:positionV relativeFrom="paragraph">
                  <wp:posOffset>-647700</wp:posOffset>
                </wp:positionV>
                <wp:extent cx="6057900" cy="406400"/>
                <wp:effectExtent l="317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33F8" w14:textId="77777777" w:rsidR="00180226" w:rsidRPr="00692161" w:rsidRDefault="00564D05" w:rsidP="00692161">
                            <w:pPr>
                              <w:pStyle w:val="HEADLINE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 xml:space="preserve">Support The Walk </w:t>
                            </w:r>
                            <w:r w:rsidR="00692161" w:rsidRP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>to Help Children</w:t>
                            </w:r>
                            <w:r w:rsid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 xml:space="preserve"> with</w:t>
                            </w:r>
                            <w:r w:rsidRPr="00692161"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</w:rPr>
                              <w:t xml:space="preserve"> Dyslexia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A6BA" id="Text Box 3" o:spid="_x0000_s1029" type="#_x0000_t202" style="position:absolute;left:0;text-align:left;margin-left:193pt;margin-top:-51pt;width:477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" filled="f" stroked="f">
                <v:textbox inset="0,0,0,0">
                  <w:txbxContent>
                    <w:p w14:paraId="6F3A33F8" w14:textId="77777777" w:rsidR="00180226" w:rsidRPr="00692161" w:rsidRDefault="00564D05" w:rsidP="00692161">
                      <w:pPr>
                        <w:pStyle w:val="HEADLINE"/>
                        <w:jc w:val="center"/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</w:pPr>
                      <w:r w:rsidRP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 xml:space="preserve">Support The Walk </w:t>
                      </w:r>
                      <w:r w:rsidR="00692161" w:rsidRP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>to Help Children</w:t>
                      </w:r>
                      <w:r w:rsid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 xml:space="preserve"> with</w:t>
                      </w:r>
                      <w:r w:rsidRPr="00692161"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</w:rPr>
                        <w:t xml:space="preserve"> Dyslexia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02C7F0E" w14:textId="74F501CA" w:rsidR="00743BAF" w:rsidRDefault="00D230C4" w:rsidP="00743BAF">
      <w:r>
        <w:rPr>
          <w:noProof/>
          <w:u w:val="single"/>
        </w:rPr>
        <w:drawing>
          <wp:anchor distT="0" distB="0" distL="114300" distR="114300" simplePos="0" relativeHeight="251663872" behindDoc="0" locked="0" layoutInCell="1" allowOverlap="1" wp14:anchorId="16036ED9" wp14:editId="219883E7">
            <wp:simplePos x="0" y="0"/>
            <wp:positionH relativeFrom="margin">
              <wp:align>left</wp:align>
            </wp:positionH>
            <wp:positionV relativeFrom="paragraph">
              <wp:posOffset>166013</wp:posOffset>
            </wp:positionV>
            <wp:extent cx="723900" cy="823952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28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3B69C" wp14:editId="250CD7D5">
                <wp:simplePos x="0" y="0"/>
                <wp:positionH relativeFrom="column">
                  <wp:posOffset>-751840</wp:posOffset>
                </wp:positionH>
                <wp:positionV relativeFrom="paragraph">
                  <wp:posOffset>1823085</wp:posOffset>
                </wp:positionV>
                <wp:extent cx="2679700" cy="13239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754C7" w14:textId="08D37316" w:rsidR="00B6598F" w:rsidRPr="00325C1E" w:rsidRDefault="004E3AFB" w:rsidP="004E3AFB">
                            <w:pPr>
                              <w:pStyle w:val="YourNameHere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Central New York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4E3AFB">
                              <w:rPr>
                                <w:rFonts w:ascii="Tahoma" w:hAnsi="Tahoma" w:cs="Tahoma"/>
                                <w:i/>
                                <w:color w:val="auto"/>
                                <w:sz w:val="22"/>
                                <w:szCs w:val="22"/>
                              </w:rPr>
                              <w:t>A Scottish Rite Charity</w:t>
                            </w:r>
                          </w:p>
                          <w:p w14:paraId="3D3C1EC0" w14:textId="77777777" w:rsidR="00180226" w:rsidRPr="00325C1E" w:rsidRDefault="00E06B62" w:rsidP="004E3AFB">
                            <w:pPr>
                              <w:pStyle w:val="Addres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8280 State Route 69</w:t>
                            </w:r>
                          </w:p>
                          <w:p w14:paraId="46747807" w14:textId="77777777" w:rsidR="00180226" w:rsidRPr="00325C1E" w:rsidRDefault="00E06B62" w:rsidP="004E3AFB">
                            <w:pPr>
                              <w:pStyle w:val="Addres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Oriskany</w:t>
                            </w:r>
                            <w:r w:rsidR="00180226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New York</w:t>
                            </w:r>
                            <w:r w:rsidR="00180226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13424</w:t>
                            </w:r>
                          </w:p>
                          <w:p w14:paraId="7D2D7AEF" w14:textId="77777777" w:rsidR="00180226" w:rsidRPr="00325C1E" w:rsidRDefault="00180226" w:rsidP="004E3AFB">
                            <w:pPr>
                              <w:pStyle w:val="Addres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P</w:t>
                            </w:r>
                            <w:r w:rsidR="00E06B62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hone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6B62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315-736-0574</w:t>
                            </w:r>
                          </w:p>
                          <w:p w14:paraId="54D20D39" w14:textId="17334408" w:rsidR="00180226" w:rsidRPr="00D660D0" w:rsidRDefault="00180226" w:rsidP="0080228D">
                            <w:pPr>
                              <w:pStyle w:val="Address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 w:rsidR="00E06B62"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>mail</w:t>
                            </w:r>
                            <w:r w:rsidRPr="00325C1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62CA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CAC" w:rsidRPr="00762CAC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centralny@cdcinc.org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B69C" id="Text Box 10" o:spid="_x0000_s1030" type="#_x0000_t202" style="position:absolute;margin-left:-59.2pt;margin-top:143.55pt;width:211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" filled="f" stroked="f">
                <v:textbox>
                  <w:txbxContent>
                    <w:p w14:paraId="3DB754C7" w14:textId="08D37316" w:rsidR="00B6598F" w:rsidRPr="00325C1E" w:rsidRDefault="004E3AFB" w:rsidP="004E3AFB">
                      <w:pPr>
                        <w:pStyle w:val="YourNameHere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Central New York</w:t>
                      </w:r>
                      <w:r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4E3AFB">
                        <w:rPr>
                          <w:rFonts w:ascii="Tahoma" w:hAnsi="Tahoma" w:cs="Tahoma"/>
                          <w:i/>
                          <w:color w:val="auto"/>
                          <w:sz w:val="22"/>
                          <w:szCs w:val="22"/>
                        </w:rPr>
                        <w:t>A Scottish Rite Charity</w:t>
                      </w:r>
                    </w:p>
                    <w:p w14:paraId="3D3C1EC0" w14:textId="77777777" w:rsidR="00180226" w:rsidRPr="00325C1E" w:rsidRDefault="00E06B62" w:rsidP="004E3AFB">
                      <w:pPr>
                        <w:pStyle w:val="Addres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8280 State Route 69</w:t>
                      </w:r>
                    </w:p>
                    <w:p w14:paraId="46747807" w14:textId="77777777" w:rsidR="00180226" w:rsidRPr="00325C1E" w:rsidRDefault="00E06B62" w:rsidP="004E3AFB">
                      <w:pPr>
                        <w:pStyle w:val="Addres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Oriskany</w:t>
                      </w:r>
                      <w:r w:rsidR="00180226"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New York</w:t>
                      </w:r>
                      <w:r w:rsidR="00180226"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13424</w:t>
                      </w:r>
                    </w:p>
                    <w:p w14:paraId="7D2D7AEF" w14:textId="77777777" w:rsidR="00180226" w:rsidRPr="00325C1E" w:rsidRDefault="00180226" w:rsidP="004E3AFB">
                      <w:pPr>
                        <w:pStyle w:val="Addres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P</w:t>
                      </w:r>
                      <w:r w:rsidR="00E06B62" w:rsidRPr="00325C1E">
                        <w:rPr>
                          <w:color w:val="auto"/>
                          <w:sz w:val="20"/>
                          <w:szCs w:val="20"/>
                        </w:rPr>
                        <w:t>hone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E06B62" w:rsidRPr="00325C1E">
                        <w:rPr>
                          <w:color w:val="auto"/>
                          <w:sz w:val="20"/>
                          <w:szCs w:val="20"/>
                        </w:rPr>
                        <w:t>315-736-0574</w:t>
                      </w:r>
                    </w:p>
                    <w:p w14:paraId="54D20D39" w14:textId="17334408" w:rsidR="00180226" w:rsidRPr="00D660D0" w:rsidRDefault="00180226" w:rsidP="0080228D">
                      <w:pPr>
                        <w:pStyle w:val="Address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>E</w:t>
                      </w:r>
                      <w:r w:rsidR="00E06B62" w:rsidRPr="00325C1E">
                        <w:rPr>
                          <w:color w:val="auto"/>
                          <w:sz w:val="20"/>
                          <w:szCs w:val="20"/>
                        </w:rPr>
                        <w:t>mail</w:t>
                      </w:r>
                      <w:r w:rsidRPr="00325C1E">
                        <w:rPr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762CAC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62CAC" w:rsidRPr="00762CAC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centralny@cdcinc.org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39624430" w14:textId="09DEB697" w:rsidR="00B4250F" w:rsidRPr="00B4250F" w:rsidRDefault="00B4250F" w:rsidP="00B4250F"/>
    <w:p w14:paraId="400F6778" w14:textId="2A012B4E" w:rsidR="00B4250F" w:rsidRPr="00B4250F" w:rsidRDefault="00B4250F" w:rsidP="00B4250F"/>
    <w:p w14:paraId="09E71878" w14:textId="01A271DD" w:rsidR="00B4250F" w:rsidRPr="00B4250F" w:rsidRDefault="00B4250F" w:rsidP="00B4250F"/>
    <w:p w14:paraId="4FF6DC96" w14:textId="30FB1EA4" w:rsidR="00B4250F" w:rsidRPr="00B4250F" w:rsidRDefault="00B52DC8" w:rsidP="00B4250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339293" wp14:editId="67AAC61F">
                <wp:simplePos x="0" y="0"/>
                <wp:positionH relativeFrom="column">
                  <wp:posOffset>-762000</wp:posOffset>
                </wp:positionH>
                <wp:positionV relativeFrom="paragraph">
                  <wp:posOffset>238125</wp:posOffset>
                </wp:positionV>
                <wp:extent cx="2801620" cy="962025"/>
                <wp:effectExtent l="0" t="0" r="17780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0F438" w14:textId="77777777" w:rsidR="00B52DC8" w:rsidRDefault="00B52DC8" w:rsidP="00D9717E">
                            <w:pPr>
                              <w:pStyle w:val="PULLQUOTE"/>
                              <w:rPr>
                                <w:color w:val="E36C0A"/>
                              </w:rPr>
                            </w:pPr>
                          </w:p>
                          <w:p w14:paraId="7DDCDA2F" w14:textId="5F8CD053" w:rsidR="00D9717E" w:rsidRDefault="00D9717E" w:rsidP="00D9717E">
                            <w:pPr>
                              <w:pStyle w:val="PULLQUOTE"/>
                              <w:rPr>
                                <w:rFonts w:ascii="Tahoma" w:hAnsi="Tahoma" w:cs="Tahoma"/>
                                <w:color w:val="E36C0A"/>
                              </w:rPr>
                            </w:pPr>
                            <w:r w:rsidRPr="00EC41B7">
                              <w:rPr>
                                <w:color w:val="E36C0A"/>
                              </w:rPr>
                              <w:t>“</w:t>
                            </w:r>
                            <w:r w:rsidRPr="00EC41B7">
                              <w:rPr>
                                <w:rFonts w:ascii="Tahoma" w:hAnsi="Tahoma" w:cs="Tahoma"/>
                                <w:color w:val="E36C0A"/>
                              </w:rPr>
                              <w:t>The program’s results have been Amazing – just ask the children or their parents.”</w:t>
                            </w:r>
                          </w:p>
                          <w:p w14:paraId="3F692935" w14:textId="77777777" w:rsidR="00CA5B68" w:rsidRPr="00EC41B7" w:rsidRDefault="00CA5B68" w:rsidP="00D9717E">
                            <w:pPr>
                              <w:pStyle w:val="PULLQUOTE"/>
                              <w:rPr>
                                <w:rFonts w:ascii="Tahoma" w:hAnsi="Tahoma" w:cs="Tahoma"/>
                                <w:color w:val="E36C0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9293" id="Text Box 23" o:spid="_x0000_s1031" type="#_x0000_t202" style="position:absolute;margin-left:-60pt;margin-top:18.75pt;width:220.6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" filled="f" stroked="f">
                <v:textbox inset="0,0,0,0">
                  <w:txbxContent>
                    <w:p w14:paraId="3820F438" w14:textId="77777777" w:rsidR="00B52DC8" w:rsidRDefault="00B52DC8" w:rsidP="00D9717E">
                      <w:pPr>
                        <w:pStyle w:val="PULLQUOTE"/>
                        <w:rPr>
                          <w:color w:val="E36C0A"/>
                        </w:rPr>
                      </w:pPr>
                    </w:p>
                    <w:p w14:paraId="7DDCDA2F" w14:textId="5F8CD053" w:rsidR="00D9717E" w:rsidRDefault="00D9717E" w:rsidP="00D9717E">
                      <w:pPr>
                        <w:pStyle w:val="PULLQUOTE"/>
                        <w:rPr>
                          <w:rFonts w:ascii="Tahoma" w:hAnsi="Tahoma" w:cs="Tahoma"/>
                          <w:color w:val="E36C0A"/>
                        </w:rPr>
                      </w:pPr>
                      <w:r w:rsidRPr="00EC41B7">
                        <w:rPr>
                          <w:color w:val="E36C0A"/>
                        </w:rPr>
                        <w:t>“</w:t>
                      </w:r>
                      <w:r w:rsidRPr="00EC41B7">
                        <w:rPr>
                          <w:rFonts w:ascii="Tahoma" w:hAnsi="Tahoma" w:cs="Tahoma"/>
                          <w:color w:val="E36C0A"/>
                        </w:rPr>
                        <w:t>The program’s results have been Amazing – just ask the children or their parents.”</w:t>
                      </w:r>
                    </w:p>
                    <w:p w14:paraId="3F692935" w14:textId="77777777" w:rsidR="00CA5B68" w:rsidRPr="00EC41B7" w:rsidRDefault="00CA5B68" w:rsidP="00D9717E">
                      <w:pPr>
                        <w:pStyle w:val="PULLQUOTE"/>
                        <w:rPr>
                          <w:rFonts w:ascii="Tahoma" w:hAnsi="Tahoma" w:cs="Tahoma"/>
                          <w:color w:val="E36C0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2779D" w14:textId="5E24486B" w:rsidR="00B4250F" w:rsidRPr="00B4250F" w:rsidRDefault="00B4250F" w:rsidP="00B4250F"/>
    <w:p w14:paraId="663D8477" w14:textId="23896A5D" w:rsidR="00B4250F" w:rsidRPr="00B4250F" w:rsidRDefault="00B4250F" w:rsidP="00B4250F"/>
    <w:p w14:paraId="34032C44" w14:textId="07AC4AE1" w:rsidR="00B4250F" w:rsidRPr="00B4250F" w:rsidRDefault="00566E22" w:rsidP="00B4250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53638" wp14:editId="6E900DB2">
                <wp:simplePos x="0" y="0"/>
                <wp:positionH relativeFrom="column">
                  <wp:posOffset>2438400</wp:posOffset>
                </wp:positionH>
                <wp:positionV relativeFrom="paragraph">
                  <wp:posOffset>121285</wp:posOffset>
                </wp:positionV>
                <wp:extent cx="6162675" cy="2486025"/>
                <wp:effectExtent l="0" t="0" r="9525" b="952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8488" w14:textId="4DBD7488" w:rsidR="00187381" w:rsidRPr="00C61665" w:rsidRDefault="00C61665" w:rsidP="00787C92">
                            <w:pPr>
                              <w:pStyle w:val="BodyCopy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1665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Join us</w:t>
                            </w:r>
                            <w:r w:rsidR="000E7913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on Saturday October </w:t>
                            </w:r>
                            <w:r w:rsidR="00F65E97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7</w:t>
                            </w:r>
                            <w:r w:rsidR="000E7913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, 20</w:t>
                            </w:r>
                            <w:r w:rsidR="00A103CB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F65E97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180226" w:rsidRPr="00C61665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F518CB" w:rsidRPr="00C61665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97C1446" w14:textId="64811C5D" w:rsidR="00180226" w:rsidRPr="006F51D6" w:rsidRDefault="00F518CB" w:rsidP="00C61665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Walk begin</w:t>
                            </w:r>
                            <w:r w:rsidR="00A54A6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 following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5B68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re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gistration at </w:t>
                            </w:r>
                            <w:r w:rsidR="00A103CB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10:00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5B68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AM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at the </w:t>
                            </w:r>
                            <w:r w:rsidR="004E3AFB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Dyslexia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Center on the Eastern Star Home Campus in Oriskany, NY.  </w:t>
                            </w:r>
                            <w:r w:rsidR="00743BA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Brochures available at</w:t>
                            </w:r>
                            <w:r w:rsidR="00187381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the Center</w:t>
                            </w:r>
                            <w:r w:rsidR="00743BA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187381"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via email 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at </w:t>
                            </w:r>
                            <w:bookmarkStart w:id="0" w:name="_Hlk98342401"/>
                            <w:r w:rsidR="00F65E9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5E9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instrText xml:space="preserve"> HYPERLINK "mailto:c</w:instrText>
                            </w:r>
                            <w:r w:rsidR="00F65E97" w:rsidRPr="00762CAC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instrText>entralny@cdcinc.org</w:instrText>
                            </w:r>
                            <w:r w:rsidR="00F65E9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instrText xml:space="preserve">" </w:instrText>
                            </w:r>
                            <w:r w:rsidR="00F65E9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5E97" w:rsidRPr="00556250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centralny@cdcinc.org</w:t>
                            </w:r>
                            <w:bookmarkEnd w:id="0"/>
                            <w:r w:rsidR="00F65E9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F65E97">
                              <w:t xml:space="preserve">, by 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contacting Craig Cobb at </w:t>
                            </w:r>
                            <w:hyperlink r:id="rId6" w:history="1">
                              <w:r w:rsidR="009F599B" w:rsidRPr="009F599B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2"/>
                                  <w:szCs w:val="22"/>
                                </w:rPr>
                                <w:t>cobb3@verizon.net</w:t>
                              </w:r>
                            </w:hyperlink>
                            <w:r w:rsidR="008703F8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by phone at 315-446-0625</w:t>
                            </w:r>
                            <w:r w:rsidR="00F65E97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or checking our website</w:t>
                            </w:r>
                            <w:r w:rsidR="005962C2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5962C2" w:rsidRPr="005962C2">
                              <w:t xml:space="preserve"> </w:t>
                            </w:r>
                            <w:r w:rsidR="005962C2" w:rsidRPr="005962C2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https://www.cnyclc.org</w:t>
                            </w:r>
                            <w:r w:rsidR="005962C2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22841D" w14:textId="0FAC2B2D" w:rsidR="00C61665" w:rsidRDefault="00C61665" w:rsidP="00C6166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4134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Place</w:t>
                            </w:r>
                            <w:r w:rsidR="00F518CB" w:rsidRPr="0024134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an advertisement in our Walk program booklet.</w:t>
                            </w:r>
                            <w:r w:rsidR="00187381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2858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What a great way to 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show your </w:t>
                            </w:r>
                            <w:r w:rsidR="00532858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 w:rsidR="0024134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to a great program! 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If you wish to participate as a sponsor, we</w:t>
                            </w:r>
                            <w:r w:rsidR="0024134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need your response no later than</w:t>
                            </w:r>
                            <w:r w:rsidR="00743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1A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Friday</w:t>
                            </w:r>
                            <w:r w:rsidR="00743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79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CE1A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  <w:r w:rsidR="005962C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</w:t>
                            </w:r>
                            <w:r w:rsidR="000E79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 20</w:t>
                            </w:r>
                            <w:r w:rsidR="00CE1A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  <w:r w:rsidR="00F65E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="007F593A"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F333FB4" w14:textId="77777777" w:rsidR="00C61665" w:rsidRDefault="007F593A" w:rsidP="00C61665">
                            <w:pPr>
                              <w:rPr>
                                <w:b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1665">
                              <w:t>Mail to:</w:t>
                            </w:r>
                            <w:r w:rsidR="00C61665" w:rsidRPr="002C1BE1">
                              <w:t xml:space="preserve"> </w:t>
                            </w:r>
                            <w:r w:rsidR="00C61665">
                              <w:rPr>
                                <w:b/>
                              </w:rPr>
                              <w:t xml:space="preserve">       </w:t>
                            </w:r>
                            <w:r w:rsidR="00C61665" w:rsidRPr="002C1BE1">
                              <w:rPr>
                                <w:b/>
                              </w:rPr>
                              <w:t>Stephen Park</w:t>
                            </w:r>
                            <w:r w:rsidR="00C61665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C1F96D6" w14:textId="77777777" w:rsidR="00C61665" w:rsidRPr="002C1BE1" w:rsidRDefault="00C61665" w:rsidP="00C61665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2C1BE1">
                              <w:rPr>
                                <w:b/>
                              </w:rPr>
                              <w:t>PO Box 639</w:t>
                            </w:r>
                          </w:p>
                          <w:p w14:paraId="22EA5D4C" w14:textId="77777777" w:rsidR="00C61665" w:rsidRDefault="00C61665" w:rsidP="00C616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2C1BE1">
                              <w:rPr>
                                <w:b/>
                              </w:rPr>
                              <w:t>Old Forge, NY 13420</w:t>
                            </w:r>
                          </w:p>
                          <w:p w14:paraId="1409E003" w14:textId="77777777" w:rsidR="00C61665" w:rsidRDefault="00C61665" w:rsidP="00C6166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Email your Ad</w:t>
                            </w:r>
                            <w:r w:rsidRPr="002C1B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to:</w:t>
                            </w:r>
                            <w:r w:rsidRPr="002C1B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hyperlink r:id="rId7" w:history="1">
                              <w:r w:rsidRPr="002C1BE1">
                                <w:rPr>
                                  <w:rStyle w:val="Hyperlink"/>
                                  <w:b/>
                                </w:rPr>
                                <w:t>pchad@frontiernet.net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</w:p>
                          <w:p w14:paraId="59E39DCB" w14:textId="77777777" w:rsidR="00C61665" w:rsidRDefault="00C61665" w:rsidP="00C61665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C295243" w14:textId="77777777" w:rsidR="00180226" w:rsidRPr="006F51D6" w:rsidRDefault="007F593A" w:rsidP="00C61665">
                            <w:pPr>
                              <w:pStyle w:val="BodyCopy"/>
                              <w:ind w:firstLine="72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51D6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The rates for sponsorship are as follows:</w:t>
                            </w:r>
                          </w:p>
                          <w:p w14:paraId="28457BD4" w14:textId="77777777" w:rsidR="00180226" w:rsidRPr="006F51D6" w:rsidRDefault="00180226" w:rsidP="0018022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3638" id="Text Box 7" o:spid="_x0000_s1032" type="#_x0000_t202" style="position:absolute;margin-left:192pt;margin-top:9.55pt;width:485.25pt;height:1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" filled="f" stroked="f">
                <v:textbox inset="0,0,0,0">
                  <w:txbxContent>
                    <w:p w14:paraId="05AF8488" w14:textId="4DBD7488" w:rsidR="00187381" w:rsidRPr="00C61665" w:rsidRDefault="00C61665" w:rsidP="00787C92">
                      <w:pPr>
                        <w:pStyle w:val="BodyCopy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61665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Join us</w:t>
                      </w:r>
                      <w:r w:rsidR="000E7913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 on Saturday October </w:t>
                      </w:r>
                      <w:r w:rsidR="00F65E97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7</w:t>
                      </w:r>
                      <w:r w:rsidR="000E7913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, 20</w:t>
                      </w:r>
                      <w:r w:rsidR="00A103CB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2</w:t>
                      </w:r>
                      <w:r w:rsidR="00F65E97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180226" w:rsidRPr="00C61665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F518CB" w:rsidRPr="00C61665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97C1446" w14:textId="64811C5D" w:rsidR="00180226" w:rsidRPr="006F51D6" w:rsidRDefault="00F518CB" w:rsidP="00C61665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Walk begin</w:t>
                      </w:r>
                      <w:r w:rsidR="00A54A6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 following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A5B68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re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gistration at </w:t>
                      </w:r>
                      <w:r w:rsidR="00A103CB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10:00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A5B68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AM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at the </w:t>
                      </w:r>
                      <w:r w:rsidR="004E3AFB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Dyslexia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Center on the Eastern Star Home Campus in Oriskany, NY.  </w:t>
                      </w:r>
                      <w:r w:rsidR="00743BA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Brochures available at</w:t>
                      </w:r>
                      <w:r w:rsidR="00187381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the Center</w:t>
                      </w:r>
                      <w:r w:rsidR="00743BAF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187381"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via email 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at </w:t>
                      </w:r>
                      <w:bookmarkStart w:id="1" w:name="_Hlk98342401"/>
                      <w:r w:rsidR="00F65E9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="00F65E9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instrText xml:space="preserve"> HYPERLINK "mailto:c</w:instrText>
                      </w:r>
                      <w:r w:rsidR="00F65E97" w:rsidRPr="00762CAC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instrText>entralny@cdcinc.org</w:instrText>
                      </w:r>
                      <w:r w:rsidR="00F65E9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instrText xml:space="preserve">" </w:instrText>
                      </w:r>
                      <w:r w:rsidR="00F65E9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F65E97" w:rsidRPr="00556250">
                        <w:rPr>
                          <w:rStyle w:val="Hyperlink"/>
                          <w:rFonts w:ascii="Tahoma" w:hAnsi="Tahoma" w:cs="Tahoma"/>
                          <w:sz w:val="22"/>
                          <w:szCs w:val="22"/>
                        </w:rPr>
                        <w:t>centralny@cdcinc.org</w:t>
                      </w:r>
                      <w:bookmarkEnd w:id="1"/>
                      <w:r w:rsidR="00F65E9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="00F65E97">
                        <w:t xml:space="preserve">, by 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contacting Craig Cobb at </w:t>
                      </w:r>
                      <w:hyperlink r:id="rId8" w:history="1">
                        <w:r w:rsidR="009F599B" w:rsidRPr="009F599B">
                          <w:rPr>
                            <w:rStyle w:val="Hyperlink"/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  <w:t>cobb3@verizon.net</w:t>
                        </w:r>
                      </w:hyperlink>
                      <w:r w:rsidR="008703F8">
                        <w:rPr>
                          <w:rStyle w:val="Hyperlink"/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by phone at 315-446-0625</w:t>
                      </w:r>
                      <w:r w:rsidR="00F65E97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or checking our website</w:t>
                      </w:r>
                      <w:r w:rsidR="005962C2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5962C2" w:rsidRPr="005962C2">
                        <w:t xml:space="preserve"> </w:t>
                      </w:r>
                      <w:r w:rsidR="005962C2" w:rsidRPr="005962C2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https://www.cnyclc.org</w:t>
                      </w:r>
                      <w:r w:rsidR="005962C2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6822841D" w14:textId="0FAC2B2D" w:rsidR="00C61665" w:rsidRDefault="00C61665" w:rsidP="00C6166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4134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Place</w:t>
                      </w:r>
                      <w:r w:rsidR="00F518CB" w:rsidRPr="0024134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an advertisement in our Walk program booklet.</w:t>
                      </w:r>
                      <w:r w:rsidR="00187381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532858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What a great way to 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show your </w:t>
                      </w:r>
                      <w:r w:rsidR="00532858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support </w:t>
                      </w:r>
                      <w:r w:rsidR="0024134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to a great program! 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>If you wish to participate as a sponsor, we</w:t>
                      </w:r>
                      <w:r w:rsidR="0024134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will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need your response no later than</w:t>
                      </w:r>
                      <w:r w:rsidR="00743BA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CE1A5D">
                        <w:rPr>
                          <w:rFonts w:ascii="Tahoma" w:hAnsi="Tahoma" w:cs="Tahoma"/>
                          <w:sz w:val="22"/>
                          <w:szCs w:val="22"/>
                        </w:rPr>
                        <w:t>Friday</w:t>
                      </w:r>
                      <w:r w:rsidR="00743BAF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E791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September </w:t>
                      </w:r>
                      <w:r w:rsidR="00CE1A5D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  <w:r w:rsidR="005962C2">
                        <w:rPr>
                          <w:rFonts w:ascii="Tahoma" w:hAnsi="Tahoma" w:cs="Tahoma"/>
                          <w:sz w:val="22"/>
                          <w:szCs w:val="22"/>
                        </w:rPr>
                        <w:t>9</w:t>
                      </w:r>
                      <w:r w:rsidR="000E7913">
                        <w:rPr>
                          <w:rFonts w:ascii="Tahoma" w:hAnsi="Tahoma" w:cs="Tahoma"/>
                          <w:sz w:val="22"/>
                          <w:szCs w:val="22"/>
                        </w:rPr>
                        <w:t>, 20</w:t>
                      </w:r>
                      <w:r w:rsidR="00CE1A5D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  <w:r w:rsidR="00F65E97"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="007F593A"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F333FB4" w14:textId="77777777" w:rsidR="00C61665" w:rsidRDefault="007F593A" w:rsidP="00C61665">
                      <w:pPr>
                        <w:rPr>
                          <w:b/>
                        </w:rPr>
                      </w:pPr>
                      <w:r w:rsidRPr="006F51D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C61665">
                        <w:t>Mail to:</w:t>
                      </w:r>
                      <w:r w:rsidR="00C61665" w:rsidRPr="002C1BE1">
                        <w:t xml:space="preserve"> </w:t>
                      </w:r>
                      <w:r w:rsidR="00C61665">
                        <w:rPr>
                          <w:b/>
                        </w:rPr>
                        <w:t xml:space="preserve">       </w:t>
                      </w:r>
                      <w:r w:rsidR="00C61665" w:rsidRPr="002C1BE1">
                        <w:rPr>
                          <w:b/>
                        </w:rPr>
                        <w:t>Stephen Park</w:t>
                      </w:r>
                      <w:r w:rsidR="00C61665">
                        <w:rPr>
                          <w:b/>
                        </w:rPr>
                        <w:t xml:space="preserve">  </w:t>
                      </w:r>
                    </w:p>
                    <w:p w14:paraId="3C1F96D6" w14:textId="77777777" w:rsidR="00C61665" w:rsidRPr="002C1BE1" w:rsidRDefault="00C61665" w:rsidP="00C61665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2C1BE1">
                        <w:rPr>
                          <w:b/>
                        </w:rPr>
                        <w:t>PO Box 639</w:t>
                      </w:r>
                    </w:p>
                    <w:p w14:paraId="22EA5D4C" w14:textId="77777777" w:rsidR="00C61665" w:rsidRDefault="00C61665" w:rsidP="00C616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2C1BE1">
                        <w:rPr>
                          <w:b/>
                        </w:rPr>
                        <w:t>Old Forge, NY 13420</w:t>
                      </w:r>
                    </w:p>
                    <w:p w14:paraId="1409E003" w14:textId="77777777" w:rsidR="00C61665" w:rsidRDefault="00C61665" w:rsidP="00C6166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Email your Ad</w:t>
                      </w:r>
                      <w:r w:rsidRPr="002C1B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to:</w:t>
                      </w:r>
                      <w:r w:rsidRPr="002C1B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hyperlink r:id="rId9" w:history="1">
                        <w:r w:rsidRPr="002C1BE1">
                          <w:rPr>
                            <w:rStyle w:val="Hyperlink"/>
                            <w:b/>
                          </w:rPr>
                          <w:t>pchad@frontiernet.net</w:t>
                        </w:r>
                      </w:hyperlink>
                      <w:r>
                        <w:rPr>
                          <w:rStyle w:val="Hyperlink"/>
                          <w:b/>
                        </w:rPr>
                        <w:t xml:space="preserve"> </w:t>
                      </w:r>
                    </w:p>
                    <w:p w14:paraId="59E39DCB" w14:textId="77777777" w:rsidR="00C61665" w:rsidRDefault="00C61665" w:rsidP="00C61665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0C295243" w14:textId="77777777" w:rsidR="00180226" w:rsidRPr="006F51D6" w:rsidRDefault="007F593A" w:rsidP="00C61665">
                      <w:pPr>
                        <w:pStyle w:val="BodyCopy"/>
                        <w:ind w:firstLine="72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6F51D6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The rates for sponsorship are as follows:</w:t>
                      </w:r>
                    </w:p>
                    <w:p w14:paraId="28457BD4" w14:textId="77777777" w:rsidR="00180226" w:rsidRPr="006F51D6" w:rsidRDefault="00180226" w:rsidP="0018022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D348E" w14:textId="1E2D1FCD" w:rsidR="00B4250F" w:rsidRPr="00B4250F" w:rsidRDefault="00B4250F" w:rsidP="00B4250F"/>
    <w:p w14:paraId="45D6E394" w14:textId="4902B37B" w:rsidR="00B4250F" w:rsidRPr="00B4250F" w:rsidRDefault="00B4250F" w:rsidP="00B4250F"/>
    <w:p w14:paraId="01119F2D" w14:textId="1C1432BA" w:rsidR="00B4250F" w:rsidRPr="00B4250F" w:rsidRDefault="00B4250F" w:rsidP="00B4250F"/>
    <w:p w14:paraId="4DEAD7F2" w14:textId="456B441B" w:rsidR="00B4250F" w:rsidRPr="00B4250F" w:rsidRDefault="00B4250F" w:rsidP="00B4250F"/>
    <w:p w14:paraId="3F20923B" w14:textId="5F96B3C7" w:rsidR="00B4250F" w:rsidRPr="00B4250F" w:rsidRDefault="00B4250F" w:rsidP="00B4250F"/>
    <w:p w14:paraId="337BCB09" w14:textId="2F28E7C5" w:rsidR="00B4250F" w:rsidRPr="00B4250F" w:rsidRDefault="00B4250F" w:rsidP="00B4250F"/>
    <w:p w14:paraId="4F503FB1" w14:textId="54A83BF2" w:rsidR="00B4250F" w:rsidRPr="00B4250F" w:rsidRDefault="00B4250F" w:rsidP="00B4250F"/>
    <w:p w14:paraId="55109A2A" w14:textId="78F722A2" w:rsidR="00B4250F" w:rsidRPr="00B4250F" w:rsidRDefault="00B4250F" w:rsidP="00B4250F"/>
    <w:p w14:paraId="3BF897D7" w14:textId="742210EE" w:rsidR="00B4250F" w:rsidRPr="00B4250F" w:rsidRDefault="00B4250F" w:rsidP="00B4250F"/>
    <w:p w14:paraId="6E8F7650" w14:textId="22B5F501" w:rsidR="00B4250F" w:rsidRPr="00B4250F" w:rsidRDefault="00566E22" w:rsidP="00B4250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AB56E" wp14:editId="28391E50">
                <wp:simplePos x="0" y="0"/>
                <wp:positionH relativeFrom="column">
                  <wp:posOffset>5800725</wp:posOffset>
                </wp:positionH>
                <wp:positionV relativeFrom="paragraph">
                  <wp:posOffset>188595</wp:posOffset>
                </wp:positionV>
                <wp:extent cx="2609850" cy="27432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F272D" w14:textId="4FB670B6" w:rsidR="00000B86" w:rsidRDefault="00000B86" w:rsidP="00000B8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All proceeds</w:t>
                            </w:r>
                            <w:r w:rsid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0D53"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donated </w:t>
                            </w:r>
                            <w:r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BA0D53"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our</w:t>
                            </w:r>
                            <w:r w:rsidR="006F51D6"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Center’s operational budget.  </w:t>
                            </w:r>
                          </w:p>
                          <w:p w14:paraId="250EE071" w14:textId="77777777" w:rsidR="00BA0D53" w:rsidRPr="00BA0D53" w:rsidRDefault="00BA0D53" w:rsidP="00000B8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2B51F54C" w14:textId="77777777" w:rsidR="006F5231" w:rsidRDefault="00C61665" w:rsidP="00000B86">
                            <w:pPr>
                              <w:rPr>
                                <w:rFonts w:ascii="Tahoma" w:hAnsi="Tahoma" w:cs="Tahoma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Remember</w:t>
                            </w:r>
                            <w:r w:rsidR="006F5231" w:rsidRPr="006F5231">
                              <w:rPr>
                                <w:rFonts w:ascii="Tahoma" w:hAnsi="Tahoma" w:cs="Tahoma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F5231">
                              <w:rPr>
                                <w:rFonts w:ascii="Tahoma" w:hAnsi="Tahoma" w:cs="Tahoma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BE8D11B" w14:textId="6854445B" w:rsidR="006F5231" w:rsidRDefault="006F5231" w:rsidP="00000B8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A54A67"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ake</w:t>
                            </w:r>
                            <w:r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your </w:t>
                            </w:r>
                            <w:proofErr w:type="gramStart"/>
                            <w:r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tax deductible</w:t>
                            </w:r>
                            <w:proofErr w:type="gramEnd"/>
                            <w:r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6E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check </w:t>
                            </w:r>
                            <w:r w:rsidR="00A54A67"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payable</w:t>
                            </w:r>
                            <w:r w:rsidR="006F51D6" w:rsidRPr="006F52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51D6" w:rsidRPr="006F5231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 w:rsidR="00A54A67"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:</w:t>
                            </w:r>
                            <w:r w:rsidR="006F51D6"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1A5609" w14:textId="3AE3B022" w:rsidR="006F51D6" w:rsidRPr="00BA0D53" w:rsidRDefault="00743BAF" w:rsidP="006F5231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CDC-</w:t>
                            </w:r>
                            <w:r w:rsidR="006F51D6" w:rsidRPr="00BA0D53"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CNY103</w:t>
                            </w:r>
                            <w:r w:rsidR="006F51D6" w:rsidRPr="00BA0D53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02639946" w14:textId="77777777" w:rsidR="00EA5ACC" w:rsidRPr="00BA0D53" w:rsidRDefault="00EA5ACC" w:rsidP="00000B8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41FBCB9A" w14:textId="5BD6DF92" w:rsidR="00EA5ACC" w:rsidRPr="00BA0D53" w:rsidRDefault="00EA5ACC" w:rsidP="00000B8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6F5231"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support </w:t>
                            </w:r>
                            <w:r w:rsidR="006F523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helps</w:t>
                            </w:r>
                            <w:r w:rsidRPr="00BA0D5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a local child in need!</w:t>
                            </w:r>
                          </w:p>
                          <w:p w14:paraId="73BE9D20" w14:textId="77777777" w:rsidR="00180226" w:rsidRPr="006F51D6" w:rsidRDefault="00180226" w:rsidP="00000B86">
                            <w:pPr>
                              <w:pStyle w:val="PLACELOGOHERE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B56E" id="Text Box 13" o:spid="_x0000_s1033" type="#_x0000_t202" style="position:absolute;margin-left:456.75pt;margin-top:14.85pt;width:205.5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" filled="f" stroked="f">
                <v:textbox inset="0,0,0,0">
                  <w:txbxContent>
                    <w:p w14:paraId="3FBF272D" w14:textId="4FB670B6" w:rsidR="00000B86" w:rsidRDefault="00000B86" w:rsidP="00000B8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>All proceeds</w:t>
                      </w:r>
                      <w:r w:rsid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are</w:t>
                      </w:r>
                      <w:r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="00BA0D53"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donated </w:t>
                      </w:r>
                      <w:r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to </w:t>
                      </w:r>
                      <w:r w:rsidR="00BA0D53"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>our</w:t>
                      </w:r>
                      <w:r w:rsidR="006F51D6"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Center’s operational budget.  </w:t>
                      </w:r>
                    </w:p>
                    <w:p w14:paraId="250EE071" w14:textId="77777777" w:rsidR="00BA0D53" w:rsidRPr="00BA0D53" w:rsidRDefault="00BA0D53" w:rsidP="00000B8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2B51F54C" w14:textId="77777777" w:rsidR="006F5231" w:rsidRDefault="00C61665" w:rsidP="00000B86">
                      <w:pPr>
                        <w:rPr>
                          <w:rFonts w:ascii="Tahoma" w:hAnsi="Tahoma" w:cs="Tahoma"/>
                          <w:color w:val="4F81BD" w:themeColor="accent1"/>
                          <w:sz w:val="32"/>
                          <w:szCs w:val="32"/>
                        </w:rPr>
                      </w:pPr>
                      <w:r w:rsidRPr="006F5231"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>Remember</w:t>
                      </w:r>
                      <w:r w:rsidR="006F5231" w:rsidRPr="006F5231">
                        <w:rPr>
                          <w:rFonts w:ascii="Tahoma" w:hAnsi="Tahoma" w:cs="Tahoma"/>
                          <w:color w:val="4F81BD" w:themeColor="accent1"/>
                          <w:sz w:val="32"/>
                          <w:szCs w:val="32"/>
                        </w:rPr>
                        <w:t xml:space="preserve">: </w:t>
                      </w:r>
                      <w:r w:rsidRPr="006F5231">
                        <w:rPr>
                          <w:rFonts w:ascii="Tahoma" w:hAnsi="Tahoma" w:cs="Tahoma"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BE8D11B" w14:textId="6854445B" w:rsidR="006F5231" w:rsidRDefault="006F5231" w:rsidP="00000B8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F52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="00A54A67" w:rsidRPr="006F52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ake</w:t>
                      </w:r>
                      <w:r w:rsidRPr="006F52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your </w:t>
                      </w:r>
                      <w:proofErr w:type="gramStart"/>
                      <w:r w:rsidRPr="006F52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tax deductible</w:t>
                      </w:r>
                      <w:proofErr w:type="gramEnd"/>
                      <w:r w:rsidRPr="006F52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66E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check </w:t>
                      </w:r>
                      <w:r w:rsidR="00A54A67" w:rsidRPr="006F52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payable</w:t>
                      </w:r>
                      <w:r w:rsidR="006F51D6" w:rsidRPr="006F52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F51D6" w:rsidRPr="006F5231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 w:rsidR="00A54A67"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>:</w:t>
                      </w:r>
                      <w:r w:rsidR="006F51D6"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1A5609" w14:textId="3AE3B022" w:rsidR="006F51D6" w:rsidRPr="00BA0D53" w:rsidRDefault="00743BAF" w:rsidP="006F5231">
                      <w:pPr>
                        <w:ind w:firstLine="720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A0D53"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>CDC-</w:t>
                      </w:r>
                      <w:r w:rsidR="006F51D6" w:rsidRPr="00BA0D53"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>CNY103</w:t>
                      </w:r>
                      <w:r w:rsidR="006F51D6" w:rsidRPr="00BA0D53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02639946" w14:textId="77777777" w:rsidR="00EA5ACC" w:rsidRPr="00BA0D53" w:rsidRDefault="00EA5ACC" w:rsidP="00000B8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41FBCB9A" w14:textId="5BD6DF92" w:rsidR="00EA5ACC" w:rsidRPr="00BA0D53" w:rsidRDefault="00EA5ACC" w:rsidP="00000B8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Your </w:t>
                      </w:r>
                      <w:r w:rsidR="006F5231"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support </w:t>
                      </w:r>
                      <w:r w:rsidR="006F5231">
                        <w:rPr>
                          <w:rFonts w:ascii="Tahoma" w:hAnsi="Tahoma" w:cs="Tahoma"/>
                          <w:sz w:val="32"/>
                          <w:szCs w:val="32"/>
                        </w:rPr>
                        <w:t>helps</w:t>
                      </w:r>
                      <w:r w:rsidRPr="00BA0D53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a local child in need!</w:t>
                      </w:r>
                    </w:p>
                    <w:p w14:paraId="73BE9D20" w14:textId="77777777" w:rsidR="00180226" w:rsidRPr="006F51D6" w:rsidRDefault="00180226" w:rsidP="00000B86">
                      <w:pPr>
                        <w:pStyle w:val="PLACELOGOHERE"/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D133D" wp14:editId="405CCF63">
                <wp:simplePos x="0" y="0"/>
                <wp:positionH relativeFrom="column">
                  <wp:posOffset>2409825</wp:posOffset>
                </wp:positionH>
                <wp:positionV relativeFrom="paragraph">
                  <wp:posOffset>741045</wp:posOffset>
                </wp:positionV>
                <wp:extent cx="3190875" cy="2162175"/>
                <wp:effectExtent l="0" t="0" r="952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BFA0" w14:textId="56873A8F" w:rsidR="00CA5B68" w:rsidRPr="00566E22" w:rsidRDefault="007F593A" w:rsidP="007F593A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9C5C76" w14:textId="5EE2BFC9" w:rsidR="00000B86" w:rsidRPr="00566E22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</w:rPr>
                              <w:t xml:space="preserve">Inside </w:t>
                            </w:r>
                            <w:r w:rsidR="00653D53" w:rsidRPr="00566E22">
                              <w:rPr>
                                <w:rFonts w:ascii="Tahoma" w:hAnsi="Tahoma" w:cs="Tahoma"/>
                              </w:rPr>
                              <w:t>F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>ull page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</w:t>
                            </w:r>
                            <w:r w:rsidR="00000B86"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>$100</w:t>
                            </w:r>
                          </w:p>
                          <w:p w14:paraId="479402F1" w14:textId="77777777" w:rsidR="007F593A" w:rsidRPr="00566E22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1441BCDB" w14:textId="77777777" w:rsidR="007F593A" w:rsidRPr="00566E22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</w:rPr>
                              <w:t>Half page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000B86"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>$</w:t>
                            </w:r>
                            <w:proofErr w:type="gramEnd"/>
                            <w:r w:rsidRPr="00566E22">
                              <w:rPr>
                                <w:rFonts w:ascii="Tahoma" w:hAnsi="Tahoma" w:cs="Tahoma"/>
                              </w:rPr>
                              <w:t>60</w:t>
                            </w:r>
                          </w:p>
                          <w:p w14:paraId="38F6E737" w14:textId="77777777" w:rsidR="00000B86" w:rsidRPr="00566E22" w:rsidRDefault="00000B86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10F1A8" w14:textId="77777777" w:rsidR="007F593A" w:rsidRPr="00566E22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</w:rPr>
                              <w:t>Quarter page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End"/>
                            <w:r w:rsidRPr="00566E22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="00000B86"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>$40</w:t>
                            </w:r>
                          </w:p>
                          <w:p w14:paraId="6C13C193" w14:textId="77777777" w:rsidR="00000B86" w:rsidRPr="00566E22" w:rsidRDefault="00000B86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CF614DF" w14:textId="77777777" w:rsidR="00000B86" w:rsidRPr="00566E22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</w:rPr>
                              <w:t xml:space="preserve">Eighth page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000B86"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>$</w:t>
                            </w:r>
                            <w:proofErr w:type="gramEnd"/>
                            <w:r w:rsidRPr="00566E22">
                              <w:rPr>
                                <w:rFonts w:ascii="Tahoma" w:hAnsi="Tahoma" w:cs="Tahoma"/>
                              </w:rPr>
                              <w:t>25</w:t>
                            </w:r>
                          </w:p>
                          <w:p w14:paraId="178B7B37" w14:textId="77777777" w:rsidR="007F593A" w:rsidRPr="00566E22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BAA2587" w14:textId="77777777" w:rsidR="00653D53" w:rsidRPr="00566E22" w:rsidRDefault="007F593A" w:rsidP="007F593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66E22">
                              <w:rPr>
                                <w:rFonts w:ascii="Tahoma" w:hAnsi="Tahoma" w:cs="Tahoma"/>
                              </w:rPr>
                              <w:t>Patron List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End"/>
                            <w:r w:rsidRPr="00566E22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="00000B86" w:rsidRPr="00566E22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Pr="00566E22">
                              <w:rPr>
                                <w:rFonts w:ascii="Tahoma" w:hAnsi="Tahoma" w:cs="Tahoma"/>
                              </w:rPr>
                              <w:t>$15</w:t>
                            </w:r>
                          </w:p>
                          <w:p w14:paraId="12E1A072" w14:textId="77777777" w:rsidR="00653D53" w:rsidRDefault="00653D53" w:rsidP="007F59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D02BC67" w14:textId="296E989E" w:rsidR="007F593A" w:rsidRPr="00913C45" w:rsidRDefault="007F593A" w:rsidP="007F59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13C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133D" id="Text Box 12" o:spid="_x0000_s1034" type="#_x0000_t202" style="position:absolute;margin-left:189.75pt;margin-top:58.35pt;width:251.25pt;height:1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" filled="f" stroked="f">
                <v:textbox inset="0,0,0,0">
                  <w:txbxContent>
                    <w:p w14:paraId="479FBFA0" w14:textId="56873A8F" w:rsidR="00CA5B68" w:rsidRPr="00566E22" w:rsidRDefault="007F593A" w:rsidP="007F593A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66E2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9C5C76" w14:textId="5EE2BFC9" w:rsidR="00000B86" w:rsidRPr="00566E22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566E22">
                        <w:rPr>
                          <w:rFonts w:ascii="Tahoma" w:hAnsi="Tahoma" w:cs="Tahoma"/>
                        </w:rPr>
                        <w:t xml:space="preserve">Inside </w:t>
                      </w:r>
                      <w:r w:rsidR="00653D53" w:rsidRPr="00566E22">
                        <w:rPr>
                          <w:rFonts w:ascii="Tahoma" w:hAnsi="Tahoma" w:cs="Tahoma"/>
                        </w:rPr>
                        <w:t>F</w:t>
                      </w:r>
                      <w:r w:rsidRPr="00566E22">
                        <w:rPr>
                          <w:rFonts w:ascii="Tahoma" w:hAnsi="Tahoma" w:cs="Tahoma"/>
                        </w:rPr>
                        <w:t>ull page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  <w:t xml:space="preserve"> </w:t>
                      </w:r>
                      <w:r w:rsidR="00000B86"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>$100</w:t>
                      </w:r>
                    </w:p>
                    <w:p w14:paraId="479402F1" w14:textId="77777777" w:rsidR="007F593A" w:rsidRPr="00566E22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566E22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1441BCDB" w14:textId="77777777" w:rsidR="007F593A" w:rsidRPr="00566E22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566E22">
                        <w:rPr>
                          <w:rFonts w:ascii="Tahoma" w:hAnsi="Tahoma" w:cs="Tahoma"/>
                        </w:rPr>
                        <w:t>Half page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proofErr w:type="gramStart"/>
                      <w:r w:rsidR="00000B86" w:rsidRPr="00566E22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566E22">
                        <w:rPr>
                          <w:rFonts w:ascii="Tahoma" w:hAnsi="Tahoma" w:cs="Tahoma"/>
                        </w:rPr>
                        <w:t>$</w:t>
                      </w:r>
                      <w:proofErr w:type="gramEnd"/>
                      <w:r w:rsidRPr="00566E22">
                        <w:rPr>
                          <w:rFonts w:ascii="Tahoma" w:hAnsi="Tahoma" w:cs="Tahoma"/>
                        </w:rPr>
                        <w:t>60</w:t>
                      </w:r>
                    </w:p>
                    <w:p w14:paraId="38F6E737" w14:textId="77777777" w:rsidR="00000B86" w:rsidRPr="00566E22" w:rsidRDefault="00000B86" w:rsidP="007F593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310F1A8" w14:textId="77777777" w:rsidR="007F593A" w:rsidRPr="00566E22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566E22">
                        <w:rPr>
                          <w:rFonts w:ascii="Tahoma" w:hAnsi="Tahoma" w:cs="Tahoma"/>
                        </w:rPr>
                        <w:t>Quarter page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 w:rsidRPr="00566E22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proofErr w:type="gramEnd"/>
                      <w:r w:rsidRPr="00566E22">
                        <w:rPr>
                          <w:rFonts w:ascii="Tahoma" w:hAnsi="Tahoma" w:cs="Tahoma"/>
                        </w:rPr>
                        <w:t xml:space="preserve">   </w:t>
                      </w:r>
                      <w:r w:rsidR="00000B86" w:rsidRPr="00566E22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566E22">
                        <w:rPr>
                          <w:rFonts w:ascii="Tahoma" w:hAnsi="Tahoma" w:cs="Tahoma"/>
                        </w:rPr>
                        <w:t>$40</w:t>
                      </w:r>
                    </w:p>
                    <w:p w14:paraId="6C13C193" w14:textId="77777777" w:rsidR="00000B86" w:rsidRPr="00566E22" w:rsidRDefault="00000B86" w:rsidP="007F593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CF614DF" w14:textId="77777777" w:rsidR="00000B86" w:rsidRPr="00566E22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566E22">
                        <w:rPr>
                          <w:rFonts w:ascii="Tahoma" w:hAnsi="Tahoma" w:cs="Tahoma"/>
                        </w:rPr>
                        <w:t xml:space="preserve">Eighth page 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  <w:t xml:space="preserve">   </w:t>
                      </w:r>
                      <w:proofErr w:type="gramStart"/>
                      <w:r w:rsidR="00000B86" w:rsidRPr="00566E22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566E22">
                        <w:rPr>
                          <w:rFonts w:ascii="Tahoma" w:hAnsi="Tahoma" w:cs="Tahoma"/>
                        </w:rPr>
                        <w:t>$</w:t>
                      </w:r>
                      <w:proofErr w:type="gramEnd"/>
                      <w:r w:rsidRPr="00566E22">
                        <w:rPr>
                          <w:rFonts w:ascii="Tahoma" w:hAnsi="Tahoma" w:cs="Tahoma"/>
                        </w:rPr>
                        <w:t>25</w:t>
                      </w:r>
                    </w:p>
                    <w:p w14:paraId="178B7B37" w14:textId="77777777" w:rsidR="007F593A" w:rsidRPr="00566E22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566E22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BAA2587" w14:textId="77777777" w:rsidR="00653D53" w:rsidRPr="00566E22" w:rsidRDefault="007F593A" w:rsidP="007F593A">
                      <w:pPr>
                        <w:rPr>
                          <w:rFonts w:ascii="Tahoma" w:hAnsi="Tahoma" w:cs="Tahoma"/>
                        </w:rPr>
                      </w:pPr>
                      <w:r w:rsidRPr="00566E22">
                        <w:rPr>
                          <w:rFonts w:ascii="Tahoma" w:hAnsi="Tahoma" w:cs="Tahoma"/>
                        </w:rPr>
                        <w:t>Patron List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 w:rsidRPr="00566E22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566E22">
                        <w:rPr>
                          <w:rFonts w:ascii="Tahoma" w:hAnsi="Tahoma" w:cs="Tahoma"/>
                        </w:rPr>
                        <w:tab/>
                      </w:r>
                      <w:proofErr w:type="gramEnd"/>
                      <w:r w:rsidRPr="00566E22">
                        <w:rPr>
                          <w:rFonts w:ascii="Tahoma" w:hAnsi="Tahoma" w:cs="Tahoma"/>
                        </w:rPr>
                        <w:t xml:space="preserve">   </w:t>
                      </w:r>
                      <w:r w:rsidR="00000B86" w:rsidRPr="00566E22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Pr="00566E22">
                        <w:rPr>
                          <w:rFonts w:ascii="Tahoma" w:hAnsi="Tahoma" w:cs="Tahoma"/>
                        </w:rPr>
                        <w:t>$15</w:t>
                      </w:r>
                    </w:p>
                    <w:p w14:paraId="12E1A072" w14:textId="77777777" w:rsidR="00653D53" w:rsidRDefault="00653D53" w:rsidP="007F59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D02BC67" w14:textId="296E989E" w:rsidR="007F593A" w:rsidRPr="00913C45" w:rsidRDefault="007F593A" w:rsidP="007F593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13C4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2DC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5AB40B" wp14:editId="5D24855F">
                <wp:simplePos x="0" y="0"/>
                <wp:positionH relativeFrom="column">
                  <wp:posOffset>-714375</wp:posOffset>
                </wp:positionH>
                <wp:positionV relativeFrom="paragraph">
                  <wp:posOffset>217170</wp:posOffset>
                </wp:positionV>
                <wp:extent cx="2743200" cy="2533650"/>
                <wp:effectExtent l="19050" t="19050" r="19050" b="19050"/>
                <wp:wrapTight wrapText="bothSides">
                  <wp:wrapPolygon edited="0">
                    <wp:start x="-150" y="-162"/>
                    <wp:lineTo x="-150" y="21600"/>
                    <wp:lineTo x="21600" y="21600"/>
                    <wp:lineTo x="21600" y="-162"/>
                    <wp:lineTo x="-150" y="-162"/>
                  </wp:wrapPolygon>
                </wp:wrapTight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33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B86F4" w14:textId="0DFE9448" w:rsidR="00D660D0" w:rsidRDefault="00B965EC" w:rsidP="00B965EC">
                            <w:pPr>
                              <w:ind w:left="-63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B3ABC" wp14:editId="294FC22E">
                                  <wp:extent cx="978408" cy="658368"/>
                                  <wp:effectExtent l="0" t="0" r="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978408" cy="65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1A5D">
                              <w:t xml:space="preserve"> </w:t>
                            </w:r>
                          </w:p>
                          <w:p w14:paraId="0EAF0004" w14:textId="1C42A062" w:rsidR="003D4766" w:rsidRPr="00BA0D53" w:rsidRDefault="003D4766" w:rsidP="00B965EC">
                            <w:pPr>
                              <w:ind w:left="-63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color w:val="FF0000"/>
                                <w:sz w:val="32"/>
                                <w:szCs w:val="32"/>
                              </w:rPr>
                              <w:t>Join us at the</w:t>
                            </w:r>
                          </w:p>
                          <w:p w14:paraId="05452DC3" w14:textId="6EF252BF" w:rsidR="00D660D0" w:rsidRPr="00BA0D53" w:rsidRDefault="00D660D0" w:rsidP="00B965EC">
                            <w:pPr>
                              <w:ind w:left="-63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color w:val="FF0000"/>
                                <w:sz w:val="32"/>
                                <w:szCs w:val="32"/>
                              </w:rPr>
                              <w:t>OES Home Pavilion</w:t>
                            </w:r>
                          </w:p>
                          <w:p w14:paraId="615D5D13" w14:textId="0156DBAB" w:rsidR="00913C45" w:rsidRPr="00BA0D53" w:rsidRDefault="00913C45" w:rsidP="00B965EC">
                            <w:pPr>
                              <w:ind w:left="-63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For a </w:t>
                            </w:r>
                          </w:p>
                          <w:p w14:paraId="7C35E90A" w14:textId="70489BAE" w:rsidR="00913C45" w:rsidRPr="00BA0D53" w:rsidRDefault="00913C45" w:rsidP="00B965EC">
                            <w:pPr>
                              <w:ind w:left="-630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color w:val="00B050"/>
                                <w:sz w:val="32"/>
                                <w:szCs w:val="32"/>
                              </w:rPr>
                              <w:t>Hot Dog Roast</w:t>
                            </w:r>
                          </w:p>
                          <w:p w14:paraId="2C894A83" w14:textId="5BF795B9" w:rsidR="00913C45" w:rsidRPr="00BA0D53" w:rsidRDefault="00913C45" w:rsidP="00B965EC">
                            <w:pPr>
                              <w:ind w:left="-63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color w:val="FF0000"/>
                                <w:sz w:val="32"/>
                                <w:szCs w:val="32"/>
                              </w:rPr>
                              <w:t>($5 donation)</w:t>
                            </w:r>
                          </w:p>
                          <w:p w14:paraId="4437C8BA" w14:textId="2AB4D1C1" w:rsidR="00913C45" w:rsidRPr="00BA0D53" w:rsidRDefault="00913C45" w:rsidP="00B965EC">
                            <w:pPr>
                              <w:ind w:left="-630"/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color w:val="00B0F0"/>
                                <w:sz w:val="32"/>
                                <w:szCs w:val="32"/>
                              </w:rPr>
                              <w:t>Bake Sale</w:t>
                            </w:r>
                          </w:p>
                          <w:p w14:paraId="6D320530" w14:textId="3EF8D72B" w:rsidR="00692161" w:rsidRPr="00BA0D53" w:rsidRDefault="00692161" w:rsidP="00B965EC">
                            <w:pPr>
                              <w:ind w:left="-630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A0D53">
                              <w:rPr>
                                <w:color w:val="7030A0"/>
                                <w:sz w:val="32"/>
                                <w:szCs w:val="32"/>
                              </w:rPr>
                              <w:t>Bottle &amp; Can Drive</w:t>
                            </w:r>
                          </w:p>
                          <w:p w14:paraId="6B634FC1" w14:textId="77777777" w:rsidR="00913C45" w:rsidRDefault="00913C45" w:rsidP="00B965EC">
                            <w:pPr>
                              <w:ind w:left="-630"/>
                              <w:jc w:val="center"/>
                            </w:pPr>
                          </w:p>
                          <w:p w14:paraId="32FDE39F" w14:textId="77777777" w:rsidR="00180226" w:rsidRPr="00922A3B" w:rsidRDefault="00180226" w:rsidP="00B965EC">
                            <w:pPr>
                              <w:pStyle w:val="SUBHEAD"/>
                              <w:ind w:left="-630"/>
                              <w:jc w:val="center"/>
                              <w:rPr>
                                <w:color w:val="FFFFFF"/>
                              </w:rPr>
                            </w:pPr>
                            <w:r w:rsidRPr="00922A3B">
                              <w:rPr>
                                <w:color w:val="FFFFFF"/>
                              </w:rPr>
                              <w:t>List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B40B" id="Text Box 20" o:spid="_x0000_s1035" type="#_x0000_t202" style="position:absolute;margin-left:-56.25pt;margin-top:17.1pt;width:3in;height:19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" filled="f" strokeweight="2.25pt">
                <v:textbox inset="0,0,0,0">
                  <w:txbxContent>
                    <w:p w14:paraId="700B86F4" w14:textId="0DFE9448" w:rsidR="00D660D0" w:rsidRDefault="00B965EC" w:rsidP="00B965EC">
                      <w:pPr>
                        <w:ind w:left="-63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B3ABC" wp14:editId="294FC22E">
                            <wp:extent cx="978408" cy="658368"/>
                            <wp:effectExtent l="0" t="0" r="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978408" cy="65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1A5D">
                        <w:t xml:space="preserve"> </w:t>
                      </w:r>
                    </w:p>
                    <w:p w14:paraId="0EAF0004" w14:textId="1C42A062" w:rsidR="003D4766" w:rsidRPr="00BA0D53" w:rsidRDefault="003D4766" w:rsidP="00B965EC">
                      <w:pPr>
                        <w:ind w:left="-63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0D53">
                        <w:rPr>
                          <w:color w:val="FF0000"/>
                          <w:sz w:val="32"/>
                          <w:szCs w:val="32"/>
                        </w:rPr>
                        <w:t>Join us at the</w:t>
                      </w:r>
                    </w:p>
                    <w:p w14:paraId="05452DC3" w14:textId="6EF252BF" w:rsidR="00D660D0" w:rsidRPr="00BA0D53" w:rsidRDefault="00D660D0" w:rsidP="00B965EC">
                      <w:pPr>
                        <w:ind w:left="-63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0D53">
                        <w:rPr>
                          <w:color w:val="FF0000"/>
                          <w:sz w:val="32"/>
                          <w:szCs w:val="32"/>
                        </w:rPr>
                        <w:t>OES Home Pavilion</w:t>
                      </w:r>
                    </w:p>
                    <w:p w14:paraId="615D5D13" w14:textId="0156DBAB" w:rsidR="00913C45" w:rsidRPr="00BA0D53" w:rsidRDefault="00913C45" w:rsidP="00B965EC">
                      <w:pPr>
                        <w:ind w:left="-63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0D53">
                        <w:rPr>
                          <w:color w:val="FF0000"/>
                          <w:sz w:val="32"/>
                          <w:szCs w:val="32"/>
                        </w:rPr>
                        <w:t xml:space="preserve">For a </w:t>
                      </w:r>
                    </w:p>
                    <w:p w14:paraId="7C35E90A" w14:textId="70489BAE" w:rsidR="00913C45" w:rsidRPr="00BA0D53" w:rsidRDefault="00913C45" w:rsidP="00B965EC">
                      <w:pPr>
                        <w:ind w:left="-630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BA0D53">
                        <w:rPr>
                          <w:color w:val="00B050"/>
                          <w:sz w:val="32"/>
                          <w:szCs w:val="32"/>
                        </w:rPr>
                        <w:t>Hot Dog Roast</w:t>
                      </w:r>
                    </w:p>
                    <w:p w14:paraId="2C894A83" w14:textId="5BF795B9" w:rsidR="00913C45" w:rsidRPr="00BA0D53" w:rsidRDefault="00913C45" w:rsidP="00B965EC">
                      <w:pPr>
                        <w:ind w:left="-63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0D53">
                        <w:rPr>
                          <w:color w:val="FF0000"/>
                          <w:sz w:val="32"/>
                          <w:szCs w:val="32"/>
                        </w:rPr>
                        <w:t>($5 donation)</w:t>
                      </w:r>
                    </w:p>
                    <w:p w14:paraId="4437C8BA" w14:textId="2AB4D1C1" w:rsidR="00913C45" w:rsidRPr="00BA0D53" w:rsidRDefault="00913C45" w:rsidP="00B965EC">
                      <w:pPr>
                        <w:ind w:left="-630"/>
                        <w:jc w:val="center"/>
                        <w:rPr>
                          <w:color w:val="00B0F0"/>
                          <w:sz w:val="32"/>
                          <w:szCs w:val="32"/>
                        </w:rPr>
                      </w:pPr>
                      <w:r w:rsidRPr="00BA0D53">
                        <w:rPr>
                          <w:color w:val="00B0F0"/>
                          <w:sz w:val="32"/>
                          <w:szCs w:val="32"/>
                        </w:rPr>
                        <w:t>Bake Sale</w:t>
                      </w:r>
                    </w:p>
                    <w:p w14:paraId="6D320530" w14:textId="3EF8D72B" w:rsidR="00692161" w:rsidRPr="00BA0D53" w:rsidRDefault="00692161" w:rsidP="00B965EC">
                      <w:pPr>
                        <w:ind w:left="-630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BA0D53">
                        <w:rPr>
                          <w:color w:val="7030A0"/>
                          <w:sz w:val="32"/>
                          <w:szCs w:val="32"/>
                        </w:rPr>
                        <w:t>Bottle &amp; Can Drive</w:t>
                      </w:r>
                    </w:p>
                    <w:p w14:paraId="6B634FC1" w14:textId="77777777" w:rsidR="00913C45" w:rsidRDefault="00913C45" w:rsidP="00B965EC">
                      <w:pPr>
                        <w:ind w:left="-630"/>
                        <w:jc w:val="center"/>
                      </w:pPr>
                    </w:p>
                    <w:p w14:paraId="32FDE39F" w14:textId="77777777" w:rsidR="00180226" w:rsidRPr="00922A3B" w:rsidRDefault="00180226" w:rsidP="00B965EC">
                      <w:pPr>
                        <w:pStyle w:val="SUBHEAD"/>
                        <w:ind w:left="-630"/>
                        <w:jc w:val="center"/>
                        <w:rPr>
                          <w:color w:val="FFFFFF"/>
                        </w:rPr>
                      </w:pPr>
                      <w:r w:rsidRPr="00922A3B">
                        <w:rPr>
                          <w:color w:val="FFFFFF"/>
                        </w:rPr>
                        <w:t>List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94F2D0" w14:textId="65FC7F8B" w:rsidR="00B4250F" w:rsidRPr="00B4250F" w:rsidRDefault="00B4250F" w:rsidP="00B4250F"/>
    <w:p w14:paraId="298A3982" w14:textId="64FE463E" w:rsidR="00B4250F" w:rsidRPr="00B4250F" w:rsidRDefault="00B4250F" w:rsidP="00B4250F"/>
    <w:p w14:paraId="6F284C76" w14:textId="5A3385D8" w:rsidR="00B4250F" w:rsidRPr="00B4250F" w:rsidRDefault="00B4250F" w:rsidP="00B4250F"/>
    <w:p w14:paraId="3E369FFA" w14:textId="50A41F59" w:rsidR="00B4250F" w:rsidRPr="00B4250F" w:rsidRDefault="00B4250F" w:rsidP="00B4250F"/>
    <w:p w14:paraId="435377E4" w14:textId="57236C19" w:rsidR="00B4250F" w:rsidRPr="00B4250F" w:rsidRDefault="00B4250F" w:rsidP="00B4250F"/>
    <w:p w14:paraId="3B898588" w14:textId="25D4983C" w:rsidR="00B4250F" w:rsidRPr="00B4250F" w:rsidRDefault="00B4250F" w:rsidP="00B4250F"/>
    <w:p w14:paraId="67E109DD" w14:textId="3F445BD8" w:rsidR="00B4250F" w:rsidRPr="00B4250F" w:rsidRDefault="00B4250F" w:rsidP="00B4250F"/>
    <w:p w14:paraId="3C845146" w14:textId="7C06AAD0" w:rsidR="00B4250F" w:rsidRDefault="00B4250F" w:rsidP="00B4250F"/>
    <w:p w14:paraId="26D3F569" w14:textId="114C5F01" w:rsidR="00B52DC8" w:rsidRDefault="00B52DC8" w:rsidP="00B4250F"/>
    <w:p w14:paraId="1F79BCF1" w14:textId="50481893" w:rsidR="00B52DC8" w:rsidRDefault="00B52DC8" w:rsidP="00B4250F">
      <w:r>
        <w:t xml:space="preserve"> </w:t>
      </w:r>
    </w:p>
    <w:sectPr w:rsidR="00B52DC8" w:rsidSect="00B965EC">
      <w:pgSz w:w="15840" w:h="12240" w:orient="landscape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05"/>
    <w:rsid w:val="00000B86"/>
    <w:rsid w:val="000340AD"/>
    <w:rsid w:val="000B2C5D"/>
    <w:rsid w:val="000E7913"/>
    <w:rsid w:val="00180226"/>
    <w:rsid w:val="00187381"/>
    <w:rsid w:val="00241347"/>
    <w:rsid w:val="002761B2"/>
    <w:rsid w:val="00325C1E"/>
    <w:rsid w:val="003D4766"/>
    <w:rsid w:val="004E3AFB"/>
    <w:rsid w:val="00532858"/>
    <w:rsid w:val="00564D05"/>
    <w:rsid w:val="00566E22"/>
    <w:rsid w:val="005962C2"/>
    <w:rsid w:val="00653D53"/>
    <w:rsid w:val="00692161"/>
    <w:rsid w:val="006C2A5E"/>
    <w:rsid w:val="006F51D6"/>
    <w:rsid w:val="006F5231"/>
    <w:rsid w:val="00722300"/>
    <w:rsid w:val="00743BAF"/>
    <w:rsid w:val="00762CAC"/>
    <w:rsid w:val="00787C92"/>
    <w:rsid w:val="007D3230"/>
    <w:rsid w:val="007F593A"/>
    <w:rsid w:val="0080228D"/>
    <w:rsid w:val="00840C09"/>
    <w:rsid w:val="00850B1D"/>
    <w:rsid w:val="00863BEB"/>
    <w:rsid w:val="008703F8"/>
    <w:rsid w:val="00906E0B"/>
    <w:rsid w:val="00913C45"/>
    <w:rsid w:val="009D6B1B"/>
    <w:rsid w:val="009E0FF5"/>
    <w:rsid w:val="009F599B"/>
    <w:rsid w:val="00A103CB"/>
    <w:rsid w:val="00A54A67"/>
    <w:rsid w:val="00B312E8"/>
    <w:rsid w:val="00B4250F"/>
    <w:rsid w:val="00B52DC8"/>
    <w:rsid w:val="00B6598F"/>
    <w:rsid w:val="00B965EC"/>
    <w:rsid w:val="00BA0D53"/>
    <w:rsid w:val="00C00C6C"/>
    <w:rsid w:val="00C61665"/>
    <w:rsid w:val="00C633F3"/>
    <w:rsid w:val="00CA5B68"/>
    <w:rsid w:val="00CE1A5D"/>
    <w:rsid w:val="00D230C4"/>
    <w:rsid w:val="00D40DAF"/>
    <w:rsid w:val="00D660D0"/>
    <w:rsid w:val="00D9717E"/>
    <w:rsid w:val="00DB24E0"/>
    <w:rsid w:val="00DD3F7C"/>
    <w:rsid w:val="00E06B62"/>
    <w:rsid w:val="00E46574"/>
    <w:rsid w:val="00E720AB"/>
    <w:rsid w:val="00E8009E"/>
    <w:rsid w:val="00E93849"/>
    <w:rsid w:val="00EA5ACC"/>
    <w:rsid w:val="00EC41B7"/>
    <w:rsid w:val="00ED3A44"/>
    <w:rsid w:val="00F460AF"/>
    <w:rsid w:val="00F518CB"/>
    <w:rsid w:val="00F604C0"/>
    <w:rsid w:val="00F65E97"/>
    <w:rsid w:val="00F75C5D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80755"/>
  <w15:docId w15:val="{7E314DDA-F1FB-42E2-9761-8F56B91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C0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180226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Address">
    <w:name w:val="Address"/>
    <w:basedOn w:val="Normal"/>
    <w:rsid w:val="00180226"/>
    <w:pPr>
      <w:spacing w:line="200" w:lineRule="atLeast"/>
    </w:pPr>
    <w:rPr>
      <w:rFonts w:ascii="Arial" w:hAnsi="Arial"/>
      <w:b/>
      <w:color w:val="FFFFFF"/>
      <w:sz w:val="16"/>
    </w:rPr>
  </w:style>
  <w:style w:type="paragraph" w:customStyle="1" w:styleId="HEADLINE">
    <w:name w:val="HEADLINE"/>
    <w:basedOn w:val="Normal"/>
    <w:rsid w:val="00180226"/>
    <w:rPr>
      <w:rFonts w:ascii="Arial" w:hAnsi="Arial"/>
      <w:b/>
      <w:color w:val="BBCC30"/>
      <w:sz w:val="50"/>
    </w:rPr>
  </w:style>
  <w:style w:type="paragraph" w:customStyle="1" w:styleId="SUBHEAD">
    <w:name w:val="SUBHEAD"/>
    <w:basedOn w:val="Normal"/>
    <w:rsid w:val="00180226"/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8022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20"/>
      <w:szCs w:val="16"/>
    </w:rPr>
  </w:style>
  <w:style w:type="paragraph" w:customStyle="1" w:styleId="NoParagraphStyle">
    <w:name w:val="[No Paragraph Style]"/>
    <w:link w:val="NoParagraphStyleChar"/>
    <w:rsid w:val="00FB72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ULLQUOTE">
    <w:name w:val="PULL QUOTE"/>
    <w:basedOn w:val="SUBHEAD"/>
    <w:rsid w:val="0089336E"/>
    <w:pPr>
      <w:spacing w:line="340" w:lineRule="atLeast"/>
      <w:jc w:val="center"/>
    </w:pPr>
    <w:rPr>
      <w:color w:val="BBCC30"/>
      <w:sz w:val="28"/>
    </w:rPr>
  </w:style>
  <w:style w:type="paragraph" w:customStyle="1" w:styleId="BasicParagraph">
    <w:name w:val="[Basic Paragraph]"/>
    <w:basedOn w:val="NoParagraphStyle"/>
    <w:link w:val="BasicParagraphChar"/>
    <w:rsid w:val="00FB72C1"/>
  </w:style>
  <w:style w:type="paragraph" w:customStyle="1" w:styleId="BULLETPOINTS">
    <w:name w:val="BULLETPOINTS"/>
    <w:basedOn w:val="Normal"/>
    <w:rsid w:val="00180226"/>
    <w:rPr>
      <w:rFonts w:ascii="Arial" w:hAnsi="Arial"/>
      <w:color w:val="939598"/>
      <w:sz w:val="22"/>
    </w:rPr>
  </w:style>
  <w:style w:type="paragraph" w:customStyle="1" w:styleId="call-outtexthere">
    <w:name w:val="call-out text here"/>
    <w:basedOn w:val="BasicParagraph"/>
    <w:link w:val="call-outtexthereChar"/>
    <w:qFormat/>
    <w:rsid w:val="00180226"/>
    <w:pPr>
      <w:spacing w:line="360" w:lineRule="auto"/>
    </w:pPr>
    <w:rPr>
      <w:rFonts w:ascii="Arial" w:hAnsi="Arial"/>
      <w:b/>
      <w:color w:val="939598"/>
      <w:spacing w:val="-5"/>
      <w:szCs w:val="20"/>
    </w:rPr>
  </w:style>
  <w:style w:type="paragraph" w:customStyle="1" w:styleId="PLACELOGOHERE">
    <w:name w:val="PLACE LOGO HERE"/>
    <w:basedOn w:val="Normal"/>
    <w:link w:val="PLACELOGOHEREChar"/>
    <w:qFormat/>
    <w:rsid w:val="00180226"/>
    <w:pPr>
      <w:jc w:val="center"/>
    </w:pPr>
    <w:rPr>
      <w:rFonts w:ascii="Arial" w:hAnsi="Arial"/>
      <w:caps/>
      <w:color w:val="939598"/>
      <w:szCs w:val="22"/>
    </w:rPr>
  </w:style>
  <w:style w:type="character" w:customStyle="1" w:styleId="NoParagraphStyleChar">
    <w:name w:val="[No Paragraph Style] Char"/>
    <w:basedOn w:val="DefaultParagraphFont"/>
    <w:link w:val="NoParagraphStyle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character" w:customStyle="1" w:styleId="BasicParagraphChar">
    <w:name w:val="[Basic Paragraph] Char"/>
    <w:basedOn w:val="NoParagraphStyleChar"/>
    <w:link w:val="BasicParagraph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character" w:customStyle="1" w:styleId="call-outtexthereChar">
    <w:name w:val="call-out text here Char"/>
    <w:basedOn w:val="BasicParagraphChar"/>
    <w:link w:val="call-outtexthere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paragraph" w:customStyle="1" w:styleId="YourNameHere">
    <w:name w:val="Your Name Here"/>
    <w:basedOn w:val="Normal"/>
    <w:link w:val="YourNameHereChar"/>
    <w:qFormat/>
    <w:rsid w:val="00DD3F7C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color w:val="BBCC30"/>
      <w:sz w:val="20"/>
      <w:szCs w:val="16"/>
    </w:rPr>
  </w:style>
  <w:style w:type="character" w:customStyle="1" w:styleId="PLACELOGOHEREChar">
    <w:name w:val="PLACE LOGO HERE Char"/>
    <w:basedOn w:val="DefaultParagraphFont"/>
    <w:link w:val="PLACELOGOHERE"/>
    <w:rsid w:val="00180226"/>
    <w:rPr>
      <w:rFonts w:ascii="Arial" w:hAnsi="Arial"/>
      <w:caps/>
      <w:color w:val="939598"/>
      <w:sz w:val="24"/>
      <w:szCs w:val="22"/>
    </w:rPr>
  </w:style>
  <w:style w:type="paragraph" w:customStyle="1" w:styleId="YourTitleHere">
    <w:name w:val="Your Title Here"/>
    <w:basedOn w:val="Normal"/>
    <w:link w:val="YourTitleHereChar"/>
    <w:qFormat/>
    <w:rsid w:val="00DD3F7C"/>
    <w:pPr>
      <w:widowControl w:val="0"/>
      <w:autoSpaceDE w:val="0"/>
      <w:autoSpaceDN w:val="0"/>
      <w:adjustRightInd w:val="0"/>
      <w:textAlignment w:val="center"/>
    </w:pPr>
    <w:rPr>
      <w:rFonts w:ascii="Arial" w:hAnsi="Arial"/>
      <w:color w:val="FFFFFF"/>
      <w:sz w:val="20"/>
      <w:szCs w:val="16"/>
    </w:rPr>
  </w:style>
  <w:style w:type="character" w:customStyle="1" w:styleId="YourNameHereChar">
    <w:name w:val="Your Name Here Char"/>
    <w:basedOn w:val="DefaultParagraphFont"/>
    <w:link w:val="YourNameHere"/>
    <w:rsid w:val="00DD3F7C"/>
    <w:rPr>
      <w:rFonts w:ascii="Arial" w:hAnsi="Arial"/>
      <w:b/>
      <w:color w:val="BBCC30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DD3F7C"/>
    <w:rPr>
      <w:rFonts w:ascii="Arial" w:hAnsi="Arial"/>
      <w:color w:val="FFFFFF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obb@iee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chad@frontiernet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cobb@ieee.org" TargetMode="External"/><Relationship Id="rId11" Type="http://schemas.openxmlformats.org/officeDocument/2006/relationships/hyperlink" Target="http://www.freestockphotos.biz/stockphoto/17056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3.jpg"/><Relationship Id="rId4" Type="http://schemas.openxmlformats.org/officeDocument/2006/relationships/image" Target="media/image1.jpeg"/><Relationship Id="rId9" Type="http://schemas.openxmlformats.org/officeDocument/2006/relationships/hyperlink" Target="mailto:pchad@frontierne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template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Links>
    <vt:vector size="12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mailto:c.cobb@ieee.org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mailto:reception@cnyclc.org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fahy</dc:creator>
  <cp:lastModifiedBy>Stephen Park</cp:lastModifiedBy>
  <cp:revision>2</cp:revision>
  <cp:lastPrinted>2022-08-25T17:57:00Z</cp:lastPrinted>
  <dcterms:created xsi:type="dcterms:W3CDTF">2023-05-11T19:39:00Z</dcterms:created>
  <dcterms:modified xsi:type="dcterms:W3CDTF">2023-05-11T19:39:00Z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TC103794451033</vt:lpwstr>
  </property>
</Properties>
</file>