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4B0F2" w14:textId="53F85062" w:rsidR="00743BAF" w:rsidRDefault="00743BAF" w:rsidP="00743BAF">
      <w:pPr>
        <w:tabs>
          <w:tab w:val="left" w:pos="3840"/>
        </w:tabs>
      </w:pPr>
      <w:r>
        <w:rPr>
          <w:noProof/>
        </w:rPr>
        <w:drawing>
          <wp:anchor distT="36576" distB="36576" distL="36576" distR="36576" simplePos="0" relativeHeight="251661824" behindDoc="0" locked="0" layoutInCell="1" allowOverlap="1" wp14:anchorId="5862573A" wp14:editId="739DCE8E">
            <wp:simplePos x="0" y="0"/>
            <wp:positionH relativeFrom="column">
              <wp:posOffset>-819150</wp:posOffset>
            </wp:positionH>
            <wp:positionV relativeFrom="paragraph">
              <wp:posOffset>154940</wp:posOffset>
            </wp:positionV>
            <wp:extent cx="2809240" cy="1676400"/>
            <wp:effectExtent l="0" t="0" r="0" b="0"/>
            <wp:wrapNone/>
            <wp:docPr id="22" name="Picture 22" descr="Walk2007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alk2007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1B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AD133D" wp14:editId="6C95B70C">
                <wp:simplePos x="0" y="0"/>
                <wp:positionH relativeFrom="column">
                  <wp:posOffset>2409825</wp:posOffset>
                </wp:positionH>
                <wp:positionV relativeFrom="paragraph">
                  <wp:posOffset>4040505</wp:posOffset>
                </wp:positionV>
                <wp:extent cx="3295650" cy="2431415"/>
                <wp:effectExtent l="0" t="0" r="0" b="698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43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E4E77" w14:textId="77777777" w:rsidR="00000B86" w:rsidRDefault="00000B86" w:rsidP="007F593A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Full page - i</w:t>
                            </w:r>
                            <w:r w:rsidR="007F593A" w:rsidRPr="00887751">
                              <w:rPr>
                                <w:rFonts w:ascii="Tahoma" w:hAnsi="Tahoma" w:cs="Tahoma"/>
                              </w:rPr>
                              <w:t>nside front, inside back</w:t>
                            </w:r>
                            <w:r w:rsidR="007F593A">
                              <w:rPr>
                                <w:rFonts w:ascii="Tahoma" w:hAnsi="Tahoma" w:cs="Tahoma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F350A3E" w14:textId="77777777" w:rsidR="00000B86" w:rsidRDefault="00000B86" w:rsidP="007F593A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o</w:t>
                            </w:r>
                            <w:r w:rsidR="007F593A" w:rsidRPr="00887751">
                              <w:rPr>
                                <w:rFonts w:ascii="Tahoma" w:hAnsi="Tahoma" w:cs="Tahoma"/>
                              </w:rPr>
                              <w:t>r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7F593A" w:rsidRPr="00887751">
                              <w:rPr>
                                <w:rFonts w:ascii="Tahoma" w:hAnsi="Tahoma" w:cs="Tahoma"/>
                              </w:rPr>
                              <w:t>outside back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cover</w:t>
                            </w:r>
                            <w:r w:rsidR="007F593A" w:rsidRPr="00887751">
                              <w:rPr>
                                <w:rFonts w:ascii="Tahoma" w:hAnsi="Tahoma" w:cs="Tahoma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7F593A" w:rsidRPr="00887751">
                              <w:rPr>
                                <w:rFonts w:ascii="Tahoma" w:hAnsi="Tahoma" w:cs="Tahoma"/>
                              </w:rPr>
                              <w:t>$125</w:t>
                            </w:r>
                          </w:p>
                          <w:p w14:paraId="50D6AC49" w14:textId="77777777" w:rsidR="007F593A" w:rsidRPr="00887751" w:rsidRDefault="007F593A" w:rsidP="007F593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87751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569C5C76" w14:textId="77777777" w:rsidR="00000B86" w:rsidRDefault="007F593A" w:rsidP="007F593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87751">
                              <w:rPr>
                                <w:rFonts w:ascii="Tahoma" w:hAnsi="Tahoma" w:cs="Tahoma"/>
                              </w:rPr>
                              <w:t>Inside full page</w:t>
                            </w:r>
                            <w:r w:rsidRPr="00887751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887751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887751">
                              <w:rPr>
                                <w:rFonts w:ascii="Tahoma" w:hAnsi="Tahoma" w:cs="Tahoma"/>
                              </w:rPr>
                              <w:tab/>
                              <w:t xml:space="preserve"> </w:t>
                            </w:r>
                            <w:r w:rsidR="00000B86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887751">
                              <w:rPr>
                                <w:rFonts w:ascii="Tahoma" w:hAnsi="Tahoma" w:cs="Tahoma"/>
                              </w:rPr>
                              <w:t>$100</w:t>
                            </w:r>
                          </w:p>
                          <w:p w14:paraId="479402F1" w14:textId="77777777" w:rsidR="007F593A" w:rsidRPr="00887751" w:rsidRDefault="007F593A" w:rsidP="007F593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87751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14:paraId="1441BCDB" w14:textId="77777777" w:rsidR="007F593A" w:rsidRDefault="007F593A" w:rsidP="007F593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87751">
                              <w:rPr>
                                <w:rFonts w:ascii="Tahoma" w:hAnsi="Tahoma" w:cs="Tahoma"/>
                              </w:rPr>
                              <w:t>Half page</w:t>
                            </w:r>
                            <w:r w:rsidRPr="00887751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887751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887751">
                              <w:rPr>
                                <w:rFonts w:ascii="Tahoma" w:hAnsi="Tahoma" w:cs="Tahoma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 xml:space="preserve">   </w:t>
                            </w:r>
                            <w:r w:rsidR="00000B86">
                              <w:rPr>
                                <w:rFonts w:ascii="Tahoma" w:hAnsi="Tahoma" w:cs="Tahoma"/>
                              </w:rPr>
                              <w:tab/>
                              <w:t xml:space="preserve">  </w:t>
                            </w:r>
                            <w:r w:rsidRPr="00887751">
                              <w:rPr>
                                <w:rFonts w:ascii="Tahoma" w:hAnsi="Tahoma" w:cs="Tahoma"/>
                              </w:rPr>
                              <w:t>$60</w:t>
                            </w:r>
                          </w:p>
                          <w:p w14:paraId="38F6E737" w14:textId="77777777" w:rsidR="00000B86" w:rsidRPr="00887751" w:rsidRDefault="00000B86" w:rsidP="007F593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310F1A8" w14:textId="77777777" w:rsidR="007F593A" w:rsidRDefault="007F593A" w:rsidP="007F593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87751">
                              <w:rPr>
                                <w:rFonts w:ascii="Tahoma" w:hAnsi="Tahoma" w:cs="Tahoma"/>
                              </w:rPr>
                              <w:t>Quarter page</w:t>
                            </w:r>
                            <w:r w:rsidRPr="00887751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887751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887751">
                              <w:rPr>
                                <w:rFonts w:ascii="Tahoma" w:hAnsi="Tahoma" w:cs="Tahoma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 xml:space="preserve">  </w:t>
                            </w:r>
                            <w:r w:rsidRPr="00887751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000B86">
                              <w:rPr>
                                <w:rFonts w:ascii="Tahoma" w:hAnsi="Tahoma" w:cs="Tahoma"/>
                              </w:rPr>
                              <w:tab/>
                              <w:t xml:space="preserve">  </w:t>
                            </w:r>
                            <w:r w:rsidRPr="00887751">
                              <w:rPr>
                                <w:rFonts w:ascii="Tahoma" w:hAnsi="Tahoma" w:cs="Tahoma"/>
                              </w:rPr>
                              <w:t>$40</w:t>
                            </w:r>
                          </w:p>
                          <w:p w14:paraId="6C13C193" w14:textId="77777777" w:rsidR="00000B86" w:rsidRPr="00887751" w:rsidRDefault="00000B86" w:rsidP="007F593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CF614DF" w14:textId="77777777" w:rsidR="00000B86" w:rsidRDefault="007F593A" w:rsidP="007F593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87751">
                              <w:rPr>
                                <w:rFonts w:ascii="Tahoma" w:hAnsi="Tahoma" w:cs="Tahoma"/>
                              </w:rPr>
                              <w:t xml:space="preserve">Eighth page </w:t>
                            </w:r>
                            <w:r w:rsidRPr="00887751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887751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887751">
                              <w:rPr>
                                <w:rFonts w:ascii="Tahoma" w:hAnsi="Tahoma" w:cs="Tahoma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 xml:space="preserve">   </w:t>
                            </w:r>
                            <w:r w:rsidR="00000B86">
                              <w:rPr>
                                <w:rFonts w:ascii="Tahoma" w:hAnsi="Tahoma" w:cs="Tahoma"/>
                              </w:rPr>
                              <w:tab/>
                              <w:t xml:space="preserve">  </w:t>
                            </w:r>
                            <w:r w:rsidRPr="00887751">
                              <w:rPr>
                                <w:rFonts w:ascii="Tahoma" w:hAnsi="Tahoma" w:cs="Tahoma"/>
                              </w:rPr>
                              <w:t>$25</w:t>
                            </w:r>
                          </w:p>
                          <w:p w14:paraId="178B7B37" w14:textId="77777777" w:rsidR="007F593A" w:rsidRPr="00887751" w:rsidRDefault="007F593A" w:rsidP="007F593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87751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14:paraId="5D02BC67" w14:textId="77777777" w:rsidR="007F593A" w:rsidRPr="00887751" w:rsidRDefault="007F593A" w:rsidP="007F593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87751">
                              <w:rPr>
                                <w:rFonts w:ascii="Tahoma" w:hAnsi="Tahoma" w:cs="Tahoma"/>
                              </w:rPr>
                              <w:t>Patron List</w:t>
                            </w:r>
                            <w:r w:rsidRPr="00887751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887751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887751">
                              <w:rPr>
                                <w:rFonts w:ascii="Tahoma" w:hAnsi="Tahoma" w:cs="Tahoma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 xml:space="preserve">  </w:t>
                            </w:r>
                            <w:r w:rsidRPr="00887751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000B86">
                              <w:rPr>
                                <w:rFonts w:ascii="Tahoma" w:hAnsi="Tahoma" w:cs="Tahoma"/>
                              </w:rPr>
                              <w:tab/>
                              <w:t xml:space="preserve">  </w:t>
                            </w:r>
                            <w:r w:rsidRPr="00887751">
                              <w:rPr>
                                <w:rFonts w:ascii="Tahoma" w:hAnsi="Tahoma" w:cs="Tahoma"/>
                              </w:rPr>
                              <w:t xml:space="preserve">$15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type w14:anchorId="33AD133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89.75pt;margin-top:318.15pt;width:259.5pt;height:19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7JqrgIAAKs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" filled="f" stroked="f">
                <v:textbox inset="0,0,0,0">
                  <w:txbxContent>
                    <w:p w14:paraId="479E4E77" w14:textId="77777777" w:rsidR="00000B86" w:rsidRDefault="00000B86" w:rsidP="007F593A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Full page - i</w:t>
                      </w:r>
                      <w:r w:rsidR="007F593A" w:rsidRPr="00887751">
                        <w:rPr>
                          <w:rFonts w:ascii="Tahoma" w:hAnsi="Tahoma" w:cs="Tahoma"/>
                        </w:rPr>
                        <w:t>nside front, inside back</w:t>
                      </w:r>
                      <w:r w:rsidR="007F593A">
                        <w:rPr>
                          <w:rFonts w:ascii="Tahoma" w:hAnsi="Tahoma" w:cs="Tahoma"/>
                        </w:rPr>
                        <w:t>,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F350A3E" w14:textId="77777777" w:rsidR="00000B86" w:rsidRDefault="00000B86" w:rsidP="007F593A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o</w:t>
                      </w:r>
                      <w:r w:rsidR="007F593A" w:rsidRPr="00887751">
                        <w:rPr>
                          <w:rFonts w:ascii="Tahoma" w:hAnsi="Tahoma" w:cs="Tahoma"/>
                        </w:rPr>
                        <w:t>r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="007F593A" w:rsidRPr="00887751">
                        <w:rPr>
                          <w:rFonts w:ascii="Tahoma" w:hAnsi="Tahoma" w:cs="Tahoma"/>
                        </w:rPr>
                        <w:t>outside back</w:t>
                      </w:r>
                      <w:r>
                        <w:rPr>
                          <w:rFonts w:ascii="Tahoma" w:hAnsi="Tahoma" w:cs="Tahoma"/>
                        </w:rPr>
                        <w:t xml:space="preserve"> cover</w:t>
                      </w:r>
                      <w:r w:rsidR="007F593A" w:rsidRPr="00887751">
                        <w:rPr>
                          <w:rFonts w:ascii="Tahoma" w:hAnsi="Tahoma" w:cs="Tahoma"/>
                        </w:rPr>
                        <w:tab/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="007F593A" w:rsidRPr="00887751">
                        <w:rPr>
                          <w:rFonts w:ascii="Tahoma" w:hAnsi="Tahoma" w:cs="Tahoma"/>
                        </w:rPr>
                        <w:t>$125</w:t>
                      </w:r>
                    </w:p>
                    <w:p w14:paraId="50D6AC49" w14:textId="77777777" w:rsidR="007F593A" w:rsidRPr="00887751" w:rsidRDefault="007F593A" w:rsidP="007F593A">
                      <w:pPr>
                        <w:rPr>
                          <w:rFonts w:ascii="Tahoma" w:hAnsi="Tahoma" w:cs="Tahoma"/>
                        </w:rPr>
                      </w:pPr>
                      <w:r w:rsidRPr="00887751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569C5C76" w14:textId="77777777" w:rsidR="00000B86" w:rsidRDefault="007F593A" w:rsidP="007F593A">
                      <w:pPr>
                        <w:rPr>
                          <w:rFonts w:ascii="Tahoma" w:hAnsi="Tahoma" w:cs="Tahoma"/>
                        </w:rPr>
                      </w:pPr>
                      <w:r w:rsidRPr="00887751">
                        <w:rPr>
                          <w:rFonts w:ascii="Tahoma" w:hAnsi="Tahoma" w:cs="Tahoma"/>
                        </w:rPr>
                        <w:t>Inside full page</w:t>
                      </w:r>
                      <w:r w:rsidRPr="00887751">
                        <w:rPr>
                          <w:rFonts w:ascii="Tahoma" w:hAnsi="Tahoma" w:cs="Tahoma"/>
                        </w:rPr>
                        <w:tab/>
                      </w:r>
                      <w:r w:rsidRPr="00887751">
                        <w:rPr>
                          <w:rFonts w:ascii="Tahoma" w:hAnsi="Tahoma" w:cs="Tahoma"/>
                        </w:rPr>
                        <w:tab/>
                      </w:r>
                      <w:r w:rsidRPr="00887751">
                        <w:rPr>
                          <w:rFonts w:ascii="Tahoma" w:hAnsi="Tahoma" w:cs="Tahoma"/>
                        </w:rPr>
                        <w:tab/>
                        <w:t xml:space="preserve"> </w:t>
                      </w:r>
                      <w:r w:rsidR="00000B86">
                        <w:rPr>
                          <w:rFonts w:ascii="Tahoma" w:hAnsi="Tahoma" w:cs="Tahoma"/>
                        </w:rPr>
                        <w:tab/>
                      </w:r>
                      <w:r w:rsidRPr="00887751">
                        <w:rPr>
                          <w:rFonts w:ascii="Tahoma" w:hAnsi="Tahoma" w:cs="Tahoma"/>
                        </w:rPr>
                        <w:t>$100</w:t>
                      </w:r>
                    </w:p>
                    <w:p w14:paraId="479402F1" w14:textId="77777777" w:rsidR="007F593A" w:rsidRPr="00887751" w:rsidRDefault="007F593A" w:rsidP="007F593A">
                      <w:pPr>
                        <w:rPr>
                          <w:rFonts w:ascii="Tahoma" w:hAnsi="Tahoma" w:cs="Tahoma"/>
                        </w:rPr>
                      </w:pPr>
                      <w:r w:rsidRPr="00887751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14:paraId="1441BCDB" w14:textId="77777777" w:rsidR="007F593A" w:rsidRDefault="007F593A" w:rsidP="007F593A">
                      <w:pPr>
                        <w:rPr>
                          <w:rFonts w:ascii="Tahoma" w:hAnsi="Tahoma" w:cs="Tahoma"/>
                        </w:rPr>
                      </w:pPr>
                      <w:r w:rsidRPr="00887751">
                        <w:rPr>
                          <w:rFonts w:ascii="Tahoma" w:hAnsi="Tahoma" w:cs="Tahoma"/>
                        </w:rPr>
                        <w:t>Half page</w:t>
                      </w:r>
                      <w:r w:rsidRPr="00887751">
                        <w:rPr>
                          <w:rFonts w:ascii="Tahoma" w:hAnsi="Tahoma" w:cs="Tahoma"/>
                        </w:rPr>
                        <w:tab/>
                      </w:r>
                      <w:r w:rsidRPr="00887751">
                        <w:rPr>
                          <w:rFonts w:ascii="Tahoma" w:hAnsi="Tahoma" w:cs="Tahoma"/>
                        </w:rPr>
                        <w:tab/>
                      </w:r>
                      <w:r w:rsidRPr="00887751">
                        <w:rPr>
                          <w:rFonts w:ascii="Tahoma" w:hAnsi="Tahoma" w:cs="Tahoma"/>
                        </w:rPr>
                        <w:tab/>
                        <w:t xml:space="preserve">   </w:t>
                      </w:r>
                      <w:r>
                        <w:rPr>
                          <w:rFonts w:ascii="Tahoma" w:hAnsi="Tahoma" w:cs="Tahoma"/>
                        </w:rPr>
                        <w:tab/>
                        <w:t xml:space="preserve">   </w:t>
                      </w:r>
                      <w:r w:rsidR="00000B86">
                        <w:rPr>
                          <w:rFonts w:ascii="Tahoma" w:hAnsi="Tahoma" w:cs="Tahoma"/>
                        </w:rPr>
                        <w:tab/>
                        <w:t xml:space="preserve">  </w:t>
                      </w:r>
                      <w:r w:rsidRPr="00887751">
                        <w:rPr>
                          <w:rFonts w:ascii="Tahoma" w:hAnsi="Tahoma" w:cs="Tahoma"/>
                        </w:rPr>
                        <w:t>$60</w:t>
                      </w:r>
                    </w:p>
                    <w:p w14:paraId="38F6E737" w14:textId="77777777" w:rsidR="00000B86" w:rsidRPr="00887751" w:rsidRDefault="00000B86" w:rsidP="007F593A">
                      <w:pPr>
                        <w:rPr>
                          <w:rFonts w:ascii="Tahoma" w:hAnsi="Tahoma" w:cs="Tahoma"/>
                        </w:rPr>
                      </w:pPr>
                    </w:p>
                    <w:p w14:paraId="7310F1A8" w14:textId="77777777" w:rsidR="007F593A" w:rsidRDefault="007F593A" w:rsidP="007F593A">
                      <w:pPr>
                        <w:rPr>
                          <w:rFonts w:ascii="Tahoma" w:hAnsi="Tahoma" w:cs="Tahoma"/>
                        </w:rPr>
                      </w:pPr>
                      <w:r w:rsidRPr="00887751">
                        <w:rPr>
                          <w:rFonts w:ascii="Tahoma" w:hAnsi="Tahoma" w:cs="Tahoma"/>
                        </w:rPr>
                        <w:t>Quarter page</w:t>
                      </w:r>
                      <w:r w:rsidRPr="00887751">
                        <w:rPr>
                          <w:rFonts w:ascii="Tahoma" w:hAnsi="Tahoma" w:cs="Tahoma"/>
                        </w:rPr>
                        <w:tab/>
                      </w:r>
                      <w:r w:rsidRPr="00887751">
                        <w:rPr>
                          <w:rFonts w:ascii="Tahoma" w:hAnsi="Tahoma" w:cs="Tahoma"/>
                        </w:rPr>
                        <w:tab/>
                      </w:r>
                      <w:r w:rsidRPr="00887751">
                        <w:rPr>
                          <w:rFonts w:ascii="Tahoma" w:hAnsi="Tahoma" w:cs="Tahoma"/>
                        </w:rPr>
                        <w:tab/>
                        <w:t xml:space="preserve">  </w:t>
                      </w:r>
                      <w:r>
                        <w:rPr>
                          <w:rFonts w:ascii="Tahoma" w:hAnsi="Tahoma" w:cs="Tahoma"/>
                        </w:rPr>
                        <w:tab/>
                        <w:t xml:space="preserve">  </w:t>
                      </w:r>
                      <w:r w:rsidRPr="00887751">
                        <w:rPr>
                          <w:rFonts w:ascii="Tahoma" w:hAnsi="Tahoma" w:cs="Tahoma"/>
                        </w:rPr>
                        <w:t xml:space="preserve"> </w:t>
                      </w:r>
                      <w:r w:rsidR="00000B86">
                        <w:rPr>
                          <w:rFonts w:ascii="Tahoma" w:hAnsi="Tahoma" w:cs="Tahoma"/>
                        </w:rPr>
                        <w:tab/>
                        <w:t xml:space="preserve">  </w:t>
                      </w:r>
                      <w:r w:rsidRPr="00887751">
                        <w:rPr>
                          <w:rFonts w:ascii="Tahoma" w:hAnsi="Tahoma" w:cs="Tahoma"/>
                        </w:rPr>
                        <w:t>$40</w:t>
                      </w:r>
                    </w:p>
                    <w:p w14:paraId="6C13C193" w14:textId="77777777" w:rsidR="00000B86" w:rsidRPr="00887751" w:rsidRDefault="00000B86" w:rsidP="007F593A">
                      <w:pPr>
                        <w:rPr>
                          <w:rFonts w:ascii="Tahoma" w:hAnsi="Tahoma" w:cs="Tahoma"/>
                        </w:rPr>
                      </w:pPr>
                    </w:p>
                    <w:p w14:paraId="4CF614DF" w14:textId="77777777" w:rsidR="00000B86" w:rsidRDefault="007F593A" w:rsidP="007F593A">
                      <w:pPr>
                        <w:rPr>
                          <w:rFonts w:ascii="Tahoma" w:hAnsi="Tahoma" w:cs="Tahoma"/>
                        </w:rPr>
                      </w:pPr>
                      <w:r w:rsidRPr="00887751">
                        <w:rPr>
                          <w:rFonts w:ascii="Tahoma" w:hAnsi="Tahoma" w:cs="Tahoma"/>
                        </w:rPr>
                        <w:t xml:space="preserve">Eighth page </w:t>
                      </w:r>
                      <w:r w:rsidRPr="00887751">
                        <w:rPr>
                          <w:rFonts w:ascii="Tahoma" w:hAnsi="Tahoma" w:cs="Tahoma"/>
                        </w:rPr>
                        <w:tab/>
                      </w:r>
                      <w:r w:rsidRPr="00887751">
                        <w:rPr>
                          <w:rFonts w:ascii="Tahoma" w:hAnsi="Tahoma" w:cs="Tahoma"/>
                        </w:rPr>
                        <w:tab/>
                      </w:r>
                      <w:r w:rsidRPr="00887751">
                        <w:rPr>
                          <w:rFonts w:ascii="Tahoma" w:hAnsi="Tahoma" w:cs="Tahoma"/>
                        </w:rPr>
                        <w:tab/>
                        <w:t xml:space="preserve">   </w:t>
                      </w:r>
                      <w:r>
                        <w:rPr>
                          <w:rFonts w:ascii="Tahoma" w:hAnsi="Tahoma" w:cs="Tahoma"/>
                        </w:rPr>
                        <w:tab/>
                        <w:t xml:space="preserve">   </w:t>
                      </w:r>
                      <w:r w:rsidR="00000B86">
                        <w:rPr>
                          <w:rFonts w:ascii="Tahoma" w:hAnsi="Tahoma" w:cs="Tahoma"/>
                        </w:rPr>
                        <w:tab/>
                        <w:t xml:space="preserve">  </w:t>
                      </w:r>
                      <w:r w:rsidRPr="00887751">
                        <w:rPr>
                          <w:rFonts w:ascii="Tahoma" w:hAnsi="Tahoma" w:cs="Tahoma"/>
                        </w:rPr>
                        <w:t>$25</w:t>
                      </w:r>
                    </w:p>
                    <w:p w14:paraId="178B7B37" w14:textId="77777777" w:rsidR="007F593A" w:rsidRPr="00887751" w:rsidRDefault="007F593A" w:rsidP="007F593A">
                      <w:pPr>
                        <w:rPr>
                          <w:rFonts w:ascii="Tahoma" w:hAnsi="Tahoma" w:cs="Tahoma"/>
                        </w:rPr>
                      </w:pPr>
                      <w:r w:rsidRPr="00887751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14:paraId="5D02BC67" w14:textId="77777777" w:rsidR="007F593A" w:rsidRPr="00887751" w:rsidRDefault="007F593A" w:rsidP="007F593A">
                      <w:pPr>
                        <w:rPr>
                          <w:rFonts w:ascii="Tahoma" w:hAnsi="Tahoma" w:cs="Tahoma"/>
                        </w:rPr>
                      </w:pPr>
                      <w:r w:rsidRPr="00887751">
                        <w:rPr>
                          <w:rFonts w:ascii="Tahoma" w:hAnsi="Tahoma" w:cs="Tahoma"/>
                        </w:rPr>
                        <w:t>Patron List</w:t>
                      </w:r>
                      <w:r w:rsidRPr="00887751">
                        <w:rPr>
                          <w:rFonts w:ascii="Tahoma" w:hAnsi="Tahoma" w:cs="Tahoma"/>
                        </w:rPr>
                        <w:tab/>
                      </w:r>
                      <w:r w:rsidRPr="00887751">
                        <w:rPr>
                          <w:rFonts w:ascii="Tahoma" w:hAnsi="Tahoma" w:cs="Tahoma"/>
                        </w:rPr>
                        <w:tab/>
                      </w:r>
                      <w:r w:rsidRPr="00887751">
                        <w:rPr>
                          <w:rFonts w:ascii="Tahoma" w:hAnsi="Tahoma" w:cs="Tahoma"/>
                        </w:rPr>
                        <w:tab/>
                        <w:t xml:space="preserve">  </w:t>
                      </w:r>
                      <w:r>
                        <w:rPr>
                          <w:rFonts w:ascii="Tahoma" w:hAnsi="Tahoma" w:cs="Tahoma"/>
                        </w:rPr>
                        <w:tab/>
                        <w:t xml:space="preserve">  </w:t>
                      </w:r>
                      <w:r w:rsidRPr="00887751">
                        <w:rPr>
                          <w:rFonts w:ascii="Tahoma" w:hAnsi="Tahoma" w:cs="Tahoma"/>
                        </w:rPr>
                        <w:t xml:space="preserve"> </w:t>
                      </w:r>
                      <w:r w:rsidR="00000B86">
                        <w:rPr>
                          <w:rFonts w:ascii="Tahoma" w:hAnsi="Tahoma" w:cs="Tahoma"/>
                        </w:rPr>
                        <w:tab/>
                        <w:t xml:space="preserve">  </w:t>
                      </w:r>
                      <w:r w:rsidRPr="00887751">
                        <w:rPr>
                          <w:rFonts w:ascii="Tahoma" w:hAnsi="Tahoma" w:cs="Tahoma"/>
                        </w:rPr>
                        <w:t xml:space="preserve">$15  </w:t>
                      </w:r>
                    </w:p>
                  </w:txbxContent>
                </v:textbox>
              </v:shape>
            </w:pict>
          </mc:Fallback>
        </mc:AlternateContent>
      </w:r>
      <w:r w:rsidR="002761B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9797F0" wp14:editId="7A5BE2A7">
                <wp:simplePos x="0" y="0"/>
                <wp:positionH relativeFrom="column">
                  <wp:posOffset>2466975</wp:posOffset>
                </wp:positionH>
                <wp:positionV relativeFrom="paragraph">
                  <wp:posOffset>1306831</wp:posOffset>
                </wp:positionV>
                <wp:extent cx="2857500" cy="32385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E32F4" w14:textId="77777777" w:rsidR="00180226" w:rsidRPr="006F51D6" w:rsidRDefault="00564D05" w:rsidP="00180226">
                            <w:pPr>
                              <w:pStyle w:val="SUBHEAD"/>
                              <w:rPr>
                                <w:rFonts w:ascii="Tahoma" w:hAnsi="Tahoma" w:cs="Tahoma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F51D6">
                              <w:rPr>
                                <w:rFonts w:ascii="Tahoma" w:hAnsi="Tahoma" w:cs="Tahoma"/>
                                <w:color w:val="auto"/>
                                <w:sz w:val="32"/>
                                <w:szCs w:val="32"/>
                              </w:rPr>
                              <w:t>How can you help?</w:t>
                            </w:r>
                            <w:r w:rsidR="00180226" w:rsidRPr="006F51D6">
                              <w:rPr>
                                <w:rFonts w:ascii="Tahoma" w:hAnsi="Tahoma" w:cs="Tahoma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F35A184" w14:textId="77777777" w:rsidR="00180226" w:rsidRDefault="00180226" w:rsidP="00180226">
                            <w:pPr>
                              <w:jc w:val="center"/>
                            </w:pPr>
                          </w:p>
                          <w:p w14:paraId="07822DEE" w14:textId="77777777" w:rsidR="00180226" w:rsidRDefault="00180226" w:rsidP="001802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797F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94.25pt;margin-top:102.9pt;width:22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ffsg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" filled="f" stroked="f">
                <v:textbox inset="0,0,0,0">
                  <w:txbxContent>
                    <w:p w14:paraId="7A3E32F4" w14:textId="77777777" w:rsidR="00180226" w:rsidRPr="006F51D6" w:rsidRDefault="00564D05" w:rsidP="00180226">
                      <w:pPr>
                        <w:pStyle w:val="SUBHEAD"/>
                        <w:rPr>
                          <w:rFonts w:ascii="Tahoma" w:hAnsi="Tahoma" w:cs="Tahoma"/>
                          <w:color w:val="auto"/>
                          <w:sz w:val="32"/>
                          <w:szCs w:val="32"/>
                        </w:rPr>
                      </w:pPr>
                      <w:r w:rsidRPr="006F51D6">
                        <w:rPr>
                          <w:rFonts w:ascii="Tahoma" w:hAnsi="Tahoma" w:cs="Tahoma"/>
                          <w:color w:val="auto"/>
                          <w:sz w:val="32"/>
                          <w:szCs w:val="32"/>
                        </w:rPr>
                        <w:t>How can you help?</w:t>
                      </w:r>
                      <w:r w:rsidR="00180226" w:rsidRPr="006F51D6">
                        <w:rPr>
                          <w:rFonts w:ascii="Tahoma" w:hAnsi="Tahoma" w:cs="Tahoma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F35A184" w14:textId="77777777" w:rsidR="00180226" w:rsidRDefault="00180226" w:rsidP="00180226">
                      <w:pPr>
                        <w:jc w:val="center"/>
                      </w:pPr>
                    </w:p>
                    <w:p w14:paraId="07822DEE" w14:textId="77777777" w:rsidR="00180226" w:rsidRDefault="00180226" w:rsidP="001802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761B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C1871C" wp14:editId="5F5F396B">
                <wp:simplePos x="0" y="0"/>
                <wp:positionH relativeFrom="column">
                  <wp:posOffset>2362200</wp:posOffset>
                </wp:positionH>
                <wp:positionV relativeFrom="paragraph">
                  <wp:posOffset>192405</wp:posOffset>
                </wp:positionV>
                <wp:extent cx="6076950" cy="116205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7A0D7" w14:textId="48175691" w:rsidR="00180226" w:rsidRPr="006F51D6" w:rsidRDefault="000B2C5D" w:rsidP="00743BAF">
                            <w:pPr>
                              <w:pStyle w:val="BodyCopy"/>
                              <w:ind w:firstLine="720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F51D6">
                              <w:rPr>
                                <w:rFonts w:ascii="Tahoma" w:hAnsi="Tahoma" w:cs="Tahom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F460AF" w:rsidRPr="00F460AF">
                              <w:rPr>
                                <w:rFonts w:ascii="Tahoma" w:hAnsi="Tahoma" w:cs="Tahom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Children’s Dyslexia Center of</w:t>
                            </w:r>
                            <w:r w:rsidR="004E3AFB" w:rsidRPr="00F460AF">
                              <w:rPr>
                                <w:rFonts w:ascii="Tahoma" w:hAnsi="Tahoma" w:cs="Tahom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 xml:space="preserve"> Central New York</w:t>
                            </w:r>
                            <w:r w:rsidRPr="006F51D6">
                              <w:rPr>
                                <w:rFonts w:ascii="Tahoma" w:hAnsi="Tahoma" w:cs="Tahom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 xml:space="preserve"> is celebrating its </w:t>
                            </w:r>
                            <w:r w:rsidR="00743BAF">
                              <w:rPr>
                                <w:rFonts w:ascii="Tahoma" w:hAnsi="Tahoma" w:cs="Tahom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 xml:space="preserve">fourteenth </w:t>
                            </w:r>
                            <w:r w:rsidRPr="006F51D6">
                              <w:rPr>
                                <w:rFonts w:ascii="Tahoma" w:hAnsi="Tahoma" w:cs="Tahom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 xml:space="preserve">year providing a </w:t>
                            </w:r>
                            <w:r w:rsidRPr="006F51D6">
                              <w:rPr>
                                <w:rFonts w:ascii="Tahoma" w:hAnsi="Tahoma" w:cs="Tahoma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 xml:space="preserve">free </w:t>
                            </w:r>
                            <w:r w:rsidRPr="006F51D6">
                              <w:rPr>
                                <w:rFonts w:ascii="Tahoma" w:hAnsi="Tahoma" w:cs="Tahom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afterschool program</w:t>
                            </w:r>
                            <w:r w:rsidR="00692161">
                              <w:rPr>
                                <w:rFonts w:ascii="Tahoma" w:hAnsi="Tahoma" w:cs="Tahom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 xml:space="preserve"> for</w:t>
                            </w:r>
                            <w:r w:rsidRPr="006F51D6">
                              <w:rPr>
                                <w:rFonts w:ascii="Tahoma" w:hAnsi="Tahoma" w:cs="Tahom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 xml:space="preserve"> children who have reading and writing difficulties due to dyslexia</w:t>
                            </w:r>
                            <w:r w:rsidR="00180226" w:rsidRPr="006F51D6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75B77CC" w14:textId="77777777" w:rsidR="00180226" w:rsidRPr="006F51D6" w:rsidRDefault="00F460AF" w:rsidP="00743BAF">
                            <w:pPr>
                              <w:pStyle w:val="BodyCopy"/>
                              <w:ind w:firstLine="720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O</w:t>
                            </w:r>
                            <w:r w:rsidR="000B2C5D" w:rsidRPr="006F51D6">
                              <w:rPr>
                                <w:rFonts w:ascii="Tahoma" w:hAnsi="Tahoma" w:cs="Tahom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ur program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 xml:space="preserve"> helps children by</w:t>
                            </w:r>
                            <w:r w:rsidR="000B2C5D" w:rsidRPr="006F51D6">
                              <w:rPr>
                                <w:rFonts w:ascii="Tahoma" w:hAnsi="Tahoma" w:cs="Tahom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 xml:space="preserve"> using the Orton-Gillin</w:t>
                            </w:r>
                            <w:r w:rsidR="004E3AFB">
                              <w:rPr>
                                <w:rFonts w:ascii="Tahoma" w:hAnsi="Tahoma" w:cs="Tahom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g</w:t>
                            </w:r>
                            <w:r w:rsidR="000B2C5D" w:rsidRPr="006F51D6">
                              <w:rPr>
                                <w:rFonts w:ascii="Tahoma" w:hAnsi="Tahoma" w:cs="Tahom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ham method to teach the skills necessary to overcome these difficulties</w:t>
                            </w:r>
                            <w:r w:rsidR="00180226" w:rsidRPr="006F51D6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045A3D1" w14:textId="77777777" w:rsidR="00180226" w:rsidRPr="006F51D6" w:rsidRDefault="00A54A67" w:rsidP="00787C92">
                            <w:pPr>
                              <w:pStyle w:val="BodyCopy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Y</w:t>
                            </w:r>
                            <w:r w:rsidR="000B2C5D" w:rsidRPr="006F51D6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our </w:t>
                            </w:r>
                            <w:r w:rsidR="00F75C5D" w:rsidRPr="006F51D6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continue</w:t>
                            </w:r>
                            <w:r w:rsidR="00F75C5D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d</w:t>
                            </w:r>
                            <w:r w:rsidR="00F75C5D" w:rsidRPr="006F51D6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2C5D" w:rsidRPr="006F51D6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help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is needed and appreciated!</w:t>
                            </w:r>
                          </w:p>
                          <w:p w14:paraId="7AAA4E88" w14:textId="77777777" w:rsidR="00180226" w:rsidRPr="00187381" w:rsidRDefault="00180226" w:rsidP="00180226">
                            <w:pPr>
                              <w:pStyle w:val="BodyCopy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3EC1871C" id="Text Box 5" o:spid="_x0000_s1029" type="#_x0000_t202" style="position:absolute;margin-left:186pt;margin-top:15.15pt;width:478.5pt;height:9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7ArwIAALE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" filled="f" stroked="f">
                <v:textbox inset="0,0,0,0">
                  <w:txbxContent>
                    <w:p w14:paraId="4F07A0D7" w14:textId="48175691" w:rsidR="00180226" w:rsidRPr="006F51D6" w:rsidRDefault="000B2C5D" w:rsidP="00743BAF">
                      <w:pPr>
                        <w:pStyle w:val="BodyCopy"/>
                        <w:ind w:firstLine="720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6F51D6">
                        <w:rPr>
                          <w:rFonts w:ascii="Tahoma" w:hAnsi="Tahoma" w:cs="Tahoma"/>
                          <w:noProof/>
                          <w:color w:val="auto"/>
                          <w:sz w:val="22"/>
                          <w:szCs w:val="22"/>
                        </w:rPr>
                        <w:t xml:space="preserve">The </w:t>
                      </w:r>
                      <w:r w:rsidR="00F460AF" w:rsidRPr="00F460AF">
                        <w:rPr>
                          <w:rFonts w:ascii="Tahoma" w:hAnsi="Tahoma" w:cs="Tahoma"/>
                          <w:noProof/>
                          <w:color w:val="auto"/>
                          <w:sz w:val="22"/>
                          <w:szCs w:val="22"/>
                        </w:rPr>
                        <w:t>Children’s Dyslexia Center of</w:t>
                      </w:r>
                      <w:r w:rsidR="004E3AFB" w:rsidRPr="00F460AF">
                        <w:rPr>
                          <w:rFonts w:ascii="Tahoma" w:hAnsi="Tahoma" w:cs="Tahoma"/>
                          <w:noProof/>
                          <w:color w:val="auto"/>
                          <w:sz w:val="22"/>
                          <w:szCs w:val="22"/>
                        </w:rPr>
                        <w:t xml:space="preserve"> Central New York</w:t>
                      </w:r>
                      <w:r w:rsidRPr="006F51D6">
                        <w:rPr>
                          <w:rFonts w:ascii="Tahoma" w:hAnsi="Tahoma" w:cs="Tahoma"/>
                          <w:noProof/>
                          <w:color w:val="auto"/>
                          <w:sz w:val="22"/>
                          <w:szCs w:val="22"/>
                        </w:rPr>
                        <w:t xml:space="preserve"> is celebrating its </w:t>
                      </w:r>
                      <w:r w:rsidR="00743BAF">
                        <w:rPr>
                          <w:rFonts w:ascii="Tahoma" w:hAnsi="Tahoma" w:cs="Tahoma"/>
                          <w:noProof/>
                          <w:color w:val="auto"/>
                          <w:sz w:val="22"/>
                          <w:szCs w:val="22"/>
                        </w:rPr>
                        <w:t xml:space="preserve">fourteenth </w:t>
                      </w:r>
                      <w:r w:rsidRPr="006F51D6">
                        <w:rPr>
                          <w:rFonts w:ascii="Tahoma" w:hAnsi="Tahoma" w:cs="Tahoma"/>
                          <w:noProof/>
                          <w:color w:val="auto"/>
                          <w:sz w:val="22"/>
                          <w:szCs w:val="22"/>
                        </w:rPr>
                        <w:t xml:space="preserve">year providing a </w:t>
                      </w:r>
                      <w:r w:rsidRPr="006F51D6">
                        <w:rPr>
                          <w:rFonts w:ascii="Tahoma" w:hAnsi="Tahoma" w:cs="Tahoma"/>
                          <w:b/>
                          <w:noProof/>
                          <w:color w:val="auto"/>
                          <w:sz w:val="24"/>
                          <w:szCs w:val="24"/>
                        </w:rPr>
                        <w:t xml:space="preserve">free </w:t>
                      </w:r>
                      <w:r w:rsidRPr="006F51D6">
                        <w:rPr>
                          <w:rFonts w:ascii="Tahoma" w:hAnsi="Tahoma" w:cs="Tahoma"/>
                          <w:noProof/>
                          <w:color w:val="auto"/>
                          <w:sz w:val="22"/>
                          <w:szCs w:val="22"/>
                        </w:rPr>
                        <w:t>afterschool program</w:t>
                      </w:r>
                      <w:r w:rsidR="00692161">
                        <w:rPr>
                          <w:rFonts w:ascii="Tahoma" w:hAnsi="Tahoma" w:cs="Tahoma"/>
                          <w:noProof/>
                          <w:color w:val="auto"/>
                          <w:sz w:val="22"/>
                          <w:szCs w:val="22"/>
                        </w:rPr>
                        <w:t xml:space="preserve"> for</w:t>
                      </w:r>
                      <w:r w:rsidRPr="006F51D6">
                        <w:rPr>
                          <w:rFonts w:ascii="Tahoma" w:hAnsi="Tahoma" w:cs="Tahoma"/>
                          <w:noProof/>
                          <w:color w:val="auto"/>
                          <w:sz w:val="22"/>
                          <w:szCs w:val="22"/>
                        </w:rPr>
                        <w:t xml:space="preserve"> children who have reading and writing difficulties due to dyslexia</w:t>
                      </w:r>
                      <w:r w:rsidR="00180226" w:rsidRPr="006F51D6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375B77CC" w14:textId="77777777" w:rsidR="00180226" w:rsidRPr="006F51D6" w:rsidRDefault="00F460AF" w:rsidP="00743BAF">
                      <w:pPr>
                        <w:pStyle w:val="BodyCopy"/>
                        <w:ind w:firstLine="720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auto"/>
                          <w:sz w:val="22"/>
                          <w:szCs w:val="22"/>
                        </w:rPr>
                        <w:t>O</w:t>
                      </w:r>
                      <w:r w:rsidR="000B2C5D" w:rsidRPr="006F51D6">
                        <w:rPr>
                          <w:rFonts w:ascii="Tahoma" w:hAnsi="Tahoma" w:cs="Tahoma"/>
                          <w:noProof/>
                          <w:color w:val="auto"/>
                          <w:sz w:val="22"/>
                          <w:szCs w:val="22"/>
                        </w:rPr>
                        <w:t>ur program</w:t>
                      </w:r>
                      <w:r>
                        <w:rPr>
                          <w:rFonts w:ascii="Tahoma" w:hAnsi="Tahoma" w:cs="Tahoma"/>
                          <w:noProof/>
                          <w:color w:val="auto"/>
                          <w:sz w:val="22"/>
                          <w:szCs w:val="22"/>
                        </w:rPr>
                        <w:t xml:space="preserve"> helps children by</w:t>
                      </w:r>
                      <w:r w:rsidR="000B2C5D" w:rsidRPr="006F51D6">
                        <w:rPr>
                          <w:rFonts w:ascii="Tahoma" w:hAnsi="Tahoma" w:cs="Tahoma"/>
                          <w:noProof/>
                          <w:color w:val="auto"/>
                          <w:sz w:val="22"/>
                          <w:szCs w:val="22"/>
                        </w:rPr>
                        <w:t xml:space="preserve"> using the Orton-Gillin</w:t>
                      </w:r>
                      <w:r w:rsidR="004E3AFB">
                        <w:rPr>
                          <w:rFonts w:ascii="Tahoma" w:hAnsi="Tahoma" w:cs="Tahoma"/>
                          <w:noProof/>
                          <w:color w:val="auto"/>
                          <w:sz w:val="22"/>
                          <w:szCs w:val="22"/>
                        </w:rPr>
                        <w:t>g</w:t>
                      </w:r>
                      <w:r w:rsidR="000B2C5D" w:rsidRPr="006F51D6">
                        <w:rPr>
                          <w:rFonts w:ascii="Tahoma" w:hAnsi="Tahoma" w:cs="Tahoma"/>
                          <w:noProof/>
                          <w:color w:val="auto"/>
                          <w:sz w:val="22"/>
                          <w:szCs w:val="22"/>
                        </w:rPr>
                        <w:t>ham method to teach the skills necessary to overcome these difficulties</w:t>
                      </w:r>
                      <w:r w:rsidR="00180226" w:rsidRPr="006F51D6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14:paraId="3045A3D1" w14:textId="77777777" w:rsidR="00180226" w:rsidRPr="006F51D6" w:rsidRDefault="00A54A67" w:rsidP="00787C92">
                      <w:pPr>
                        <w:pStyle w:val="BodyCopy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Y</w:t>
                      </w:r>
                      <w:r w:rsidR="000B2C5D" w:rsidRPr="006F51D6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our </w:t>
                      </w:r>
                      <w:r w:rsidR="00F75C5D" w:rsidRPr="006F51D6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continue</w:t>
                      </w:r>
                      <w:r w:rsidR="00F75C5D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d</w:t>
                      </w:r>
                      <w:r w:rsidR="00F75C5D" w:rsidRPr="006F51D6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0B2C5D" w:rsidRPr="006F51D6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help</w:t>
                      </w:r>
                      <w:r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is needed and appreciated!</w:t>
                      </w:r>
                    </w:p>
                    <w:p w14:paraId="7AAA4E88" w14:textId="77777777" w:rsidR="00180226" w:rsidRPr="00187381" w:rsidRDefault="00180226" w:rsidP="00180226">
                      <w:pPr>
                        <w:pStyle w:val="BodyCopy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4A6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BAB56E" wp14:editId="1C8D493D">
                <wp:simplePos x="0" y="0"/>
                <wp:positionH relativeFrom="column">
                  <wp:posOffset>5800726</wp:posOffset>
                </wp:positionH>
                <wp:positionV relativeFrom="paragraph">
                  <wp:posOffset>4200525</wp:posOffset>
                </wp:positionV>
                <wp:extent cx="2647950" cy="2044700"/>
                <wp:effectExtent l="0" t="0" r="0" b="1270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F272D" w14:textId="77777777" w:rsidR="00000B86" w:rsidRPr="006F51D6" w:rsidRDefault="00000B86" w:rsidP="00000B86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6F51D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All proceeds go directly to the </w:t>
                            </w:r>
                            <w:r w:rsidR="004E3AF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l</w:t>
                            </w:r>
                            <w:r w:rsidR="006F51D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ocal </w:t>
                            </w:r>
                            <w:r w:rsidRPr="006F51D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Center’s operational budget.  </w:t>
                            </w:r>
                          </w:p>
                          <w:p w14:paraId="234EB687" w14:textId="77777777" w:rsidR="00000B86" w:rsidRPr="006F51D6" w:rsidRDefault="00000B86" w:rsidP="00000B86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6F51D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DBD0FF8" w14:textId="77777777" w:rsidR="00000B86" w:rsidRDefault="00000B86" w:rsidP="00000B86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6F51D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All donations are tax deductible! </w:t>
                            </w:r>
                          </w:p>
                          <w:p w14:paraId="791A5609" w14:textId="0A36AB10" w:rsidR="006F51D6" w:rsidRPr="00A54A67" w:rsidRDefault="00C61665" w:rsidP="00000B86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Remember to </w:t>
                            </w:r>
                            <w:r w:rsidR="00A54A67">
                              <w:rPr>
                                <w:rFonts w:ascii="Tahoma" w:hAnsi="Tahoma" w:cs="Tahoma"/>
                              </w:rPr>
                              <w:t>Make checks payable</w:t>
                            </w:r>
                            <w:r w:rsidR="006F51D6" w:rsidRPr="00887751">
                              <w:rPr>
                                <w:rFonts w:ascii="Tahoma" w:hAnsi="Tahoma" w:cs="Tahoma"/>
                              </w:rPr>
                              <w:t xml:space="preserve"> to</w:t>
                            </w:r>
                            <w:r w:rsidR="00A54A67">
                              <w:rPr>
                                <w:rFonts w:ascii="Tahoma" w:hAnsi="Tahoma" w:cs="Tahoma"/>
                              </w:rPr>
                              <w:t>:</w:t>
                            </w:r>
                            <w:r w:rsidR="006F51D6" w:rsidRPr="00887751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743BAF" w:rsidRPr="00743BAF"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CDC-</w:t>
                            </w:r>
                            <w:r w:rsidR="006F51D6" w:rsidRPr="00743BAF"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CNY103</w:t>
                            </w:r>
                            <w:r w:rsidR="006F51D6" w:rsidRPr="00A54A67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14:paraId="02639946" w14:textId="77777777" w:rsidR="00EA5ACC" w:rsidRDefault="00EA5ACC" w:rsidP="00000B8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1FBCB9A" w14:textId="77777777" w:rsidR="00EA5ACC" w:rsidRPr="006F51D6" w:rsidRDefault="00EA5ACC" w:rsidP="00000B86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Your support will directly help a local child in need!</w:t>
                            </w:r>
                          </w:p>
                          <w:p w14:paraId="73BE9D20" w14:textId="77777777" w:rsidR="00180226" w:rsidRPr="006F51D6" w:rsidRDefault="00180226" w:rsidP="00000B86">
                            <w:pPr>
                              <w:pStyle w:val="PLACELOGOHERE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2ABAB56E" id="Text Box 13" o:spid="_x0000_s1030" type="#_x0000_t202" style="position:absolute;margin-left:456.75pt;margin-top:330.75pt;width:208.5pt;height:16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YKsw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" filled="f" stroked="f">
                <v:textbox inset="0,0,0,0">
                  <w:txbxContent>
                    <w:p w14:paraId="3FBF272D" w14:textId="77777777" w:rsidR="00000B86" w:rsidRPr="006F51D6" w:rsidRDefault="00000B86" w:rsidP="00000B8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6F51D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All proceeds go directly to the </w:t>
                      </w:r>
                      <w:r w:rsidR="004E3AFB">
                        <w:rPr>
                          <w:rFonts w:ascii="Tahoma" w:hAnsi="Tahoma" w:cs="Tahoma"/>
                          <w:sz w:val="22"/>
                          <w:szCs w:val="22"/>
                        </w:rPr>
                        <w:t>l</w:t>
                      </w:r>
                      <w:r w:rsidR="006F51D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ocal </w:t>
                      </w:r>
                      <w:r w:rsidRPr="006F51D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Center’s operational budget.  </w:t>
                      </w:r>
                    </w:p>
                    <w:p w14:paraId="234EB687" w14:textId="77777777" w:rsidR="00000B86" w:rsidRPr="006F51D6" w:rsidRDefault="00000B86" w:rsidP="00000B8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6F51D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1DBD0FF8" w14:textId="77777777" w:rsidR="00000B86" w:rsidRDefault="00000B86" w:rsidP="00000B8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6F51D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All donations are tax deductible! </w:t>
                      </w:r>
                    </w:p>
                    <w:p w14:paraId="791A5609" w14:textId="0A36AB10" w:rsidR="006F51D6" w:rsidRPr="00A54A67" w:rsidRDefault="00C61665" w:rsidP="00000B86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Remember to </w:t>
                      </w:r>
                      <w:r w:rsidR="00A54A67">
                        <w:rPr>
                          <w:rFonts w:ascii="Tahoma" w:hAnsi="Tahoma" w:cs="Tahoma"/>
                        </w:rPr>
                        <w:t>Make checks payable</w:t>
                      </w:r>
                      <w:r w:rsidR="006F51D6" w:rsidRPr="00887751">
                        <w:rPr>
                          <w:rFonts w:ascii="Tahoma" w:hAnsi="Tahoma" w:cs="Tahoma"/>
                        </w:rPr>
                        <w:t xml:space="preserve"> to</w:t>
                      </w:r>
                      <w:r w:rsidR="00A54A67">
                        <w:rPr>
                          <w:rFonts w:ascii="Tahoma" w:hAnsi="Tahoma" w:cs="Tahoma"/>
                        </w:rPr>
                        <w:t>:</w:t>
                      </w:r>
                      <w:r w:rsidR="006F51D6" w:rsidRPr="00887751">
                        <w:rPr>
                          <w:rFonts w:ascii="Tahoma" w:hAnsi="Tahoma" w:cs="Tahoma"/>
                        </w:rPr>
                        <w:t xml:space="preserve"> </w:t>
                      </w:r>
                      <w:r w:rsidR="00743BAF" w:rsidRPr="00743BAF">
                        <w:rPr>
                          <w:rFonts w:ascii="Tahoma" w:hAnsi="Tahoma" w:cs="Tahoma"/>
                          <w:b/>
                          <w:color w:val="FF0000"/>
                        </w:rPr>
                        <w:t>CDC-</w:t>
                      </w:r>
                      <w:r w:rsidR="006F51D6" w:rsidRPr="00743BAF">
                        <w:rPr>
                          <w:rFonts w:ascii="Tahoma" w:hAnsi="Tahoma" w:cs="Tahoma"/>
                          <w:b/>
                          <w:color w:val="FF0000"/>
                          <w:sz w:val="22"/>
                          <w:szCs w:val="22"/>
                        </w:rPr>
                        <w:t>CNY103</w:t>
                      </w:r>
                      <w:r w:rsidR="006F51D6" w:rsidRPr="00A54A67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.  </w:t>
                      </w:r>
                    </w:p>
                    <w:p w14:paraId="02639946" w14:textId="77777777" w:rsidR="00EA5ACC" w:rsidRDefault="00EA5ACC" w:rsidP="00000B86">
                      <w:pPr>
                        <w:rPr>
                          <w:rFonts w:ascii="Tahoma" w:hAnsi="Tahoma" w:cs="Tahoma"/>
                        </w:rPr>
                      </w:pPr>
                    </w:p>
                    <w:p w14:paraId="41FBCB9A" w14:textId="77777777" w:rsidR="00EA5ACC" w:rsidRPr="006F51D6" w:rsidRDefault="00EA5ACC" w:rsidP="00000B8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</w:rPr>
                        <w:t>Your support will directly help a local child in need!</w:t>
                      </w:r>
                    </w:p>
                    <w:p w14:paraId="73BE9D20" w14:textId="77777777" w:rsidR="00180226" w:rsidRPr="006F51D6" w:rsidRDefault="00180226" w:rsidP="00000B86">
                      <w:pPr>
                        <w:pStyle w:val="PLACELOGOHERE"/>
                        <w:rPr>
                          <w:rFonts w:ascii="Tahoma" w:hAnsi="Tahoma" w:cs="Tahom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657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241085" wp14:editId="61F174BC">
                <wp:simplePos x="0" y="0"/>
                <wp:positionH relativeFrom="column">
                  <wp:posOffset>2463800</wp:posOffset>
                </wp:positionH>
                <wp:positionV relativeFrom="paragraph">
                  <wp:posOffset>-127000</wp:posOffset>
                </wp:positionV>
                <wp:extent cx="2857500" cy="228600"/>
                <wp:effectExtent l="0" t="0" r="3175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5E81B" w14:textId="77777777" w:rsidR="00180226" w:rsidRPr="006F51D6" w:rsidRDefault="00564D05" w:rsidP="00180226">
                            <w:pPr>
                              <w:pStyle w:val="SUBHEAD"/>
                              <w:rPr>
                                <w:rFonts w:ascii="Tahoma" w:hAnsi="Tahoma" w:cs="Tahoma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F51D6">
                              <w:rPr>
                                <w:rFonts w:ascii="Tahoma" w:hAnsi="Tahoma" w:cs="Tahoma"/>
                                <w:color w:val="auto"/>
                                <w:sz w:val="32"/>
                                <w:szCs w:val="32"/>
                              </w:rPr>
                              <w:t>We need your help.</w:t>
                            </w:r>
                          </w:p>
                          <w:p w14:paraId="7F265894" w14:textId="77777777" w:rsidR="00180226" w:rsidRDefault="00180226" w:rsidP="00180226">
                            <w:pPr>
                              <w:jc w:val="center"/>
                            </w:pPr>
                          </w:p>
                          <w:p w14:paraId="7D2120DF" w14:textId="77777777" w:rsidR="00180226" w:rsidRDefault="00180226" w:rsidP="001802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0D241085" id="Text Box 4" o:spid="_x0000_s1031" type="#_x0000_t202" style="position:absolute;margin-left:194pt;margin-top:-10pt;width:22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Aurg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" filled="f" stroked="f">
                <v:textbox inset="0,0,0,0">
                  <w:txbxContent>
                    <w:p w14:paraId="6F85E81B" w14:textId="77777777" w:rsidR="00180226" w:rsidRPr="006F51D6" w:rsidRDefault="00564D05" w:rsidP="00180226">
                      <w:pPr>
                        <w:pStyle w:val="SUBHEAD"/>
                        <w:rPr>
                          <w:rFonts w:ascii="Tahoma" w:hAnsi="Tahoma" w:cs="Tahoma"/>
                          <w:color w:val="auto"/>
                          <w:sz w:val="32"/>
                          <w:szCs w:val="32"/>
                        </w:rPr>
                      </w:pPr>
                      <w:r w:rsidRPr="006F51D6">
                        <w:rPr>
                          <w:rFonts w:ascii="Tahoma" w:hAnsi="Tahoma" w:cs="Tahoma"/>
                          <w:color w:val="auto"/>
                          <w:sz w:val="32"/>
                          <w:szCs w:val="32"/>
                        </w:rPr>
                        <w:t>We need your help.</w:t>
                      </w:r>
                    </w:p>
                    <w:p w14:paraId="7F265894" w14:textId="77777777" w:rsidR="00180226" w:rsidRDefault="00180226" w:rsidP="00180226">
                      <w:pPr>
                        <w:jc w:val="center"/>
                      </w:pPr>
                    </w:p>
                    <w:p w14:paraId="7D2120DF" w14:textId="77777777" w:rsidR="00180226" w:rsidRDefault="00180226" w:rsidP="001802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657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25A6BA" wp14:editId="6979EE15">
                <wp:simplePos x="0" y="0"/>
                <wp:positionH relativeFrom="column">
                  <wp:posOffset>2451100</wp:posOffset>
                </wp:positionH>
                <wp:positionV relativeFrom="paragraph">
                  <wp:posOffset>-647700</wp:posOffset>
                </wp:positionV>
                <wp:extent cx="6057900" cy="406400"/>
                <wp:effectExtent l="317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A33F8" w14:textId="77777777" w:rsidR="00180226" w:rsidRPr="00692161" w:rsidRDefault="00564D05" w:rsidP="00692161">
                            <w:pPr>
                              <w:pStyle w:val="HEADLINE"/>
                              <w:jc w:val="center"/>
                              <w:rPr>
                                <w:rFonts w:ascii="Tahoma" w:hAnsi="Tahoma" w:cs="Tahoma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92161">
                              <w:rPr>
                                <w:rFonts w:ascii="Tahoma" w:hAnsi="Tahoma" w:cs="Tahoma"/>
                                <w:color w:val="0070C0"/>
                                <w:sz w:val="32"/>
                                <w:szCs w:val="32"/>
                              </w:rPr>
                              <w:t xml:space="preserve">Support The Walk </w:t>
                            </w:r>
                            <w:r w:rsidR="00692161" w:rsidRPr="00692161">
                              <w:rPr>
                                <w:rFonts w:ascii="Tahoma" w:hAnsi="Tahoma" w:cs="Tahoma"/>
                                <w:color w:val="0070C0"/>
                                <w:sz w:val="32"/>
                                <w:szCs w:val="32"/>
                              </w:rPr>
                              <w:t>to Help Children</w:t>
                            </w:r>
                            <w:r w:rsidR="00692161">
                              <w:rPr>
                                <w:rFonts w:ascii="Tahoma" w:hAnsi="Tahoma" w:cs="Tahoma"/>
                                <w:color w:val="0070C0"/>
                                <w:sz w:val="32"/>
                                <w:szCs w:val="32"/>
                              </w:rPr>
                              <w:t xml:space="preserve"> with</w:t>
                            </w:r>
                            <w:r w:rsidRPr="00692161">
                              <w:rPr>
                                <w:rFonts w:ascii="Tahoma" w:hAnsi="Tahoma" w:cs="Tahoma"/>
                                <w:color w:val="0070C0"/>
                                <w:sz w:val="32"/>
                                <w:szCs w:val="32"/>
                              </w:rPr>
                              <w:t xml:space="preserve"> Dyslexia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3225A6BA" id="Text Box 3" o:spid="_x0000_s1032" type="#_x0000_t202" style="position:absolute;margin-left:193pt;margin-top:-51pt;width:477pt;height:3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UargIAALA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" filled="f" stroked="f">
                <v:textbox inset="0,0,0,0">
                  <w:txbxContent>
                    <w:p w14:paraId="6F3A33F8" w14:textId="77777777" w:rsidR="00180226" w:rsidRPr="00692161" w:rsidRDefault="00564D05" w:rsidP="00692161">
                      <w:pPr>
                        <w:pStyle w:val="HEADLINE"/>
                        <w:jc w:val="center"/>
                        <w:rPr>
                          <w:rFonts w:ascii="Tahoma" w:hAnsi="Tahoma" w:cs="Tahoma"/>
                          <w:color w:val="0070C0"/>
                          <w:sz w:val="32"/>
                          <w:szCs w:val="32"/>
                        </w:rPr>
                      </w:pPr>
                      <w:r w:rsidRPr="00692161">
                        <w:rPr>
                          <w:rFonts w:ascii="Tahoma" w:hAnsi="Tahoma" w:cs="Tahoma"/>
                          <w:color w:val="0070C0"/>
                          <w:sz w:val="32"/>
                          <w:szCs w:val="32"/>
                        </w:rPr>
                        <w:t xml:space="preserve">Support The Walk </w:t>
                      </w:r>
                      <w:r w:rsidR="00692161" w:rsidRPr="00692161">
                        <w:rPr>
                          <w:rFonts w:ascii="Tahoma" w:hAnsi="Tahoma" w:cs="Tahoma"/>
                          <w:color w:val="0070C0"/>
                          <w:sz w:val="32"/>
                          <w:szCs w:val="32"/>
                        </w:rPr>
                        <w:t>to Help Children</w:t>
                      </w:r>
                      <w:r w:rsidR="00692161">
                        <w:rPr>
                          <w:rFonts w:ascii="Tahoma" w:hAnsi="Tahoma" w:cs="Tahoma"/>
                          <w:color w:val="0070C0"/>
                          <w:sz w:val="32"/>
                          <w:szCs w:val="32"/>
                        </w:rPr>
                        <w:t xml:space="preserve"> with</w:t>
                      </w:r>
                      <w:r w:rsidRPr="00692161">
                        <w:rPr>
                          <w:rFonts w:ascii="Tahoma" w:hAnsi="Tahoma" w:cs="Tahoma"/>
                          <w:color w:val="0070C0"/>
                          <w:sz w:val="32"/>
                          <w:szCs w:val="32"/>
                        </w:rPr>
                        <w:t xml:space="preserve"> Dyslexia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4BB633ED" w14:textId="77777777" w:rsidR="00743BAF" w:rsidRDefault="00743BAF" w:rsidP="00743BAF">
      <w:pPr>
        <w:tabs>
          <w:tab w:val="left" w:pos="3840"/>
        </w:tabs>
      </w:pPr>
    </w:p>
    <w:p w14:paraId="70F92DEC" w14:textId="77777777" w:rsidR="00743BAF" w:rsidRPr="00743BAF" w:rsidRDefault="00743BAF" w:rsidP="00743BAF"/>
    <w:p w14:paraId="63D5E4BB" w14:textId="77777777" w:rsidR="00743BAF" w:rsidRPr="00743BAF" w:rsidRDefault="00743BAF" w:rsidP="00743BAF"/>
    <w:p w14:paraId="76FEEF72" w14:textId="77777777" w:rsidR="00743BAF" w:rsidRPr="00743BAF" w:rsidRDefault="00743BAF" w:rsidP="00743BAF"/>
    <w:p w14:paraId="60DE31CD" w14:textId="77777777" w:rsidR="00743BAF" w:rsidRPr="00743BAF" w:rsidRDefault="00743BAF" w:rsidP="00743BAF"/>
    <w:p w14:paraId="1E6D35DC" w14:textId="77777777" w:rsidR="00743BAF" w:rsidRPr="00743BAF" w:rsidRDefault="00743BAF" w:rsidP="00743BAF"/>
    <w:p w14:paraId="5267A60B" w14:textId="77777777" w:rsidR="00743BAF" w:rsidRPr="00743BAF" w:rsidRDefault="00743BAF" w:rsidP="00743BAF"/>
    <w:p w14:paraId="29FAF3C0" w14:textId="77777777" w:rsidR="00743BAF" w:rsidRPr="00743BAF" w:rsidRDefault="00743BAF" w:rsidP="00743BAF"/>
    <w:p w14:paraId="2E1B4E3D" w14:textId="783091F2" w:rsidR="00743BAF" w:rsidRPr="00743BAF" w:rsidRDefault="000E7913" w:rsidP="00743BAF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B53638" wp14:editId="4C9FFA9B">
                <wp:simplePos x="0" y="0"/>
                <wp:positionH relativeFrom="column">
                  <wp:posOffset>2435860</wp:posOffset>
                </wp:positionH>
                <wp:positionV relativeFrom="paragraph">
                  <wp:posOffset>51435</wp:posOffset>
                </wp:positionV>
                <wp:extent cx="6224905" cy="2400300"/>
                <wp:effectExtent l="0" t="0" r="4445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F8488" w14:textId="5E3DADBC" w:rsidR="00187381" w:rsidRPr="00C61665" w:rsidRDefault="00C61665" w:rsidP="00787C92">
                            <w:pPr>
                              <w:pStyle w:val="BodyCopy"/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61665"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  <w:t>Join us</w:t>
                            </w:r>
                            <w:r w:rsidR="000E7913"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on Saturday October 6, 2018</w:t>
                            </w:r>
                            <w:r w:rsidR="00180226" w:rsidRPr="00C61665"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="00F518CB" w:rsidRPr="00C61665"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97C1446" w14:textId="06475765" w:rsidR="00180226" w:rsidRPr="006F51D6" w:rsidRDefault="00F518CB" w:rsidP="00C61665">
                            <w:pPr>
                              <w:pStyle w:val="BodyCopy"/>
                              <w:ind w:firstLine="720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F51D6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The Walk begin</w:t>
                            </w:r>
                            <w:r w:rsidR="00A54A67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s following</w:t>
                            </w:r>
                            <w:r w:rsidRPr="006F51D6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registration at 9:30 am at the </w:t>
                            </w:r>
                            <w:r w:rsidR="004E3AFB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Dyslexia</w:t>
                            </w:r>
                            <w:r w:rsidRPr="006F51D6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Center on the Eastern Star Home Campus in Oriskany, NY.  </w:t>
                            </w:r>
                            <w:r w:rsidR="00743BAF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Brochures are available at</w:t>
                            </w:r>
                            <w:r w:rsidR="00187381" w:rsidRPr="006F51D6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the Center</w:t>
                            </w:r>
                            <w:r w:rsidR="00743BAF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187381" w:rsidRPr="006F51D6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via email </w:t>
                            </w:r>
                            <w:r w:rsidRPr="006F51D6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at </w:t>
                            </w:r>
                            <w:hyperlink r:id="rId5" w:history="1">
                              <w:r w:rsidR="009E0FF5" w:rsidRPr="00D8732A">
                                <w:rPr>
                                  <w:rStyle w:val="Hyperlink"/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reception@cnyclc.org</w:t>
                              </w:r>
                            </w:hyperlink>
                            <w:r w:rsidR="00743BAF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03F8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or</w:t>
                            </w:r>
                            <w:r w:rsidRPr="006F51D6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contacting Craig Cobb at </w:t>
                            </w:r>
                            <w:hyperlink r:id="rId6" w:history="1">
                              <w:r w:rsidR="009F599B" w:rsidRPr="009F599B">
                                <w:rPr>
                                  <w:rStyle w:val="Hyperlink"/>
                                  <w:rFonts w:ascii="Tahoma" w:hAnsi="Tahoma" w:cs="Tahoma"/>
                                  <w:color w:val="auto"/>
                                  <w:sz w:val="22"/>
                                  <w:szCs w:val="22"/>
                                </w:rPr>
                                <w:t>cobb3@verizon.net</w:t>
                              </w:r>
                            </w:hyperlink>
                            <w:r w:rsidR="008703F8"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Pr="006F51D6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or by phone at 315-446-0625.</w:t>
                            </w:r>
                          </w:p>
                          <w:p w14:paraId="6822841D" w14:textId="6A8917C5" w:rsidR="00C61665" w:rsidRDefault="00C61665" w:rsidP="00C61665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241347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Place</w:t>
                            </w:r>
                            <w:r w:rsidR="00F518CB" w:rsidRPr="00241347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an advertisement in our Walk program booklet.</w:t>
                            </w:r>
                            <w:r w:rsidR="00187381" w:rsidRPr="006F51D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593A" w:rsidRPr="006F51D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2858" w:rsidRPr="006F51D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What a great way to </w:t>
                            </w:r>
                            <w:r w:rsidR="007F593A" w:rsidRPr="006F51D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show your </w:t>
                            </w:r>
                            <w:r w:rsidR="00532858" w:rsidRPr="006F51D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support </w:t>
                            </w:r>
                            <w:r w:rsidR="0024134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to a great program! </w:t>
                            </w:r>
                            <w:r w:rsidR="007F593A" w:rsidRPr="006F51D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If you wish to participate as a sponsor, we</w:t>
                            </w:r>
                            <w:r w:rsidR="0024134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will</w:t>
                            </w:r>
                            <w:r w:rsidR="007F593A" w:rsidRPr="006F51D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need your response no later than</w:t>
                            </w:r>
                            <w:r w:rsidR="00743BA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Wednesday,</w:t>
                            </w:r>
                            <w:r w:rsidR="007F593A" w:rsidRPr="006F51D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791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September 30, 2018</w:t>
                            </w:r>
                            <w:r w:rsidR="007F593A" w:rsidRPr="006F51D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F333FB4" w14:textId="77777777" w:rsidR="00C61665" w:rsidRDefault="007F593A" w:rsidP="00C61665">
                            <w:pPr>
                              <w:rPr>
                                <w:b/>
                              </w:rPr>
                            </w:pPr>
                            <w:r w:rsidRPr="006F51D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1665">
                              <w:t>Mail to:</w:t>
                            </w:r>
                            <w:r w:rsidR="00C61665" w:rsidRPr="002C1BE1">
                              <w:t xml:space="preserve"> </w:t>
                            </w:r>
                            <w:r w:rsidR="00C61665">
                              <w:rPr>
                                <w:b/>
                              </w:rPr>
                              <w:t xml:space="preserve">       </w:t>
                            </w:r>
                            <w:r w:rsidR="00C61665" w:rsidRPr="002C1BE1">
                              <w:rPr>
                                <w:b/>
                              </w:rPr>
                              <w:t>Stephen Park</w:t>
                            </w:r>
                            <w:r w:rsidR="00C61665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3C1F96D6" w14:textId="77777777" w:rsidR="00C61665" w:rsidRPr="002C1BE1" w:rsidRDefault="00C61665" w:rsidP="00C61665">
                            <w:p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Pr="002C1BE1">
                              <w:rPr>
                                <w:b/>
                              </w:rPr>
                              <w:t>PO Box 639</w:t>
                            </w:r>
                          </w:p>
                          <w:p w14:paraId="22EA5D4C" w14:textId="77777777" w:rsidR="00C61665" w:rsidRDefault="00C61665" w:rsidP="00C616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r w:rsidRPr="002C1BE1">
                              <w:rPr>
                                <w:b/>
                              </w:rPr>
                              <w:t>Old Forge, NY 13420</w:t>
                            </w:r>
                          </w:p>
                          <w:p w14:paraId="1409E003" w14:textId="77777777" w:rsidR="00C61665" w:rsidRDefault="00C61665" w:rsidP="00C61665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>Email your Ad</w:t>
                            </w:r>
                            <w:r w:rsidRPr="002C1BE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to:</w:t>
                            </w:r>
                            <w:r w:rsidRPr="002C1BE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hyperlink r:id="rId7" w:history="1">
                              <w:r w:rsidRPr="002C1BE1">
                                <w:rPr>
                                  <w:rStyle w:val="Hyperlink"/>
                                  <w:b/>
                                </w:rPr>
                                <w:t>pchad@frontiernet.net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</w:rPr>
                              <w:t xml:space="preserve"> </w:t>
                            </w:r>
                          </w:p>
                          <w:p w14:paraId="59E39DCB" w14:textId="77777777" w:rsidR="00C61665" w:rsidRDefault="00C61665" w:rsidP="00C61665">
                            <w:pPr>
                              <w:pStyle w:val="BodyCopy"/>
                              <w:ind w:firstLine="720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C295243" w14:textId="77777777" w:rsidR="00180226" w:rsidRPr="006F51D6" w:rsidRDefault="007F593A" w:rsidP="00C61665">
                            <w:pPr>
                              <w:pStyle w:val="BodyCopy"/>
                              <w:ind w:firstLine="720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F51D6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The rates for sponsorship are as follows:</w:t>
                            </w:r>
                          </w:p>
                          <w:p w14:paraId="28457BD4" w14:textId="77777777" w:rsidR="00180226" w:rsidRPr="006F51D6" w:rsidRDefault="00180226" w:rsidP="00180226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53638" id="Text Box 7" o:spid="_x0000_s1032" type="#_x0000_t202" style="position:absolute;margin-left:191.8pt;margin-top:4.05pt;width:490.15pt;height:18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" filled="f" stroked="f">
                <v:textbox inset="0,0,0,0">
                  <w:txbxContent>
                    <w:p w14:paraId="05AF8488" w14:textId="5E3DADBC" w:rsidR="00187381" w:rsidRPr="00C61665" w:rsidRDefault="00C61665" w:rsidP="00787C92">
                      <w:pPr>
                        <w:pStyle w:val="BodyCopy"/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C61665"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  <w:t>Join us</w:t>
                      </w:r>
                      <w:r w:rsidR="000E7913"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  <w:t xml:space="preserve"> on Saturday October 6, 2018</w:t>
                      </w:r>
                      <w:r w:rsidR="00180226" w:rsidRPr="00C61665"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  <w:t>.</w:t>
                      </w:r>
                      <w:r w:rsidR="00F518CB" w:rsidRPr="00C61665"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97C1446" w14:textId="06475765" w:rsidR="00180226" w:rsidRPr="006F51D6" w:rsidRDefault="00F518CB" w:rsidP="00C61665">
                      <w:pPr>
                        <w:pStyle w:val="BodyCopy"/>
                        <w:ind w:firstLine="720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6F51D6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The Walk begin</w:t>
                      </w:r>
                      <w:r w:rsidR="00A54A67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s following</w:t>
                      </w:r>
                      <w:r w:rsidRPr="006F51D6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registration at 9:30 am at the </w:t>
                      </w:r>
                      <w:r w:rsidR="004E3AFB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Dyslexia</w:t>
                      </w:r>
                      <w:r w:rsidRPr="006F51D6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Center on the Eastern Star Home Campus in Oriskany, NY.  </w:t>
                      </w:r>
                      <w:r w:rsidR="00743BAF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Brochures are available at</w:t>
                      </w:r>
                      <w:r w:rsidR="00187381" w:rsidRPr="006F51D6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the Center</w:t>
                      </w:r>
                      <w:r w:rsidR="00743BAF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187381" w:rsidRPr="006F51D6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via email </w:t>
                      </w:r>
                      <w:r w:rsidRPr="006F51D6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at </w:t>
                      </w:r>
                      <w:hyperlink r:id="rId8" w:history="1">
                        <w:r w:rsidR="009E0FF5" w:rsidRPr="00D8732A">
                          <w:rPr>
                            <w:rStyle w:val="Hyperlink"/>
                            <w:rFonts w:ascii="Tahoma" w:hAnsi="Tahoma" w:cs="Tahoma"/>
                            <w:sz w:val="22"/>
                            <w:szCs w:val="22"/>
                          </w:rPr>
                          <w:t>reception@cnyclc.org</w:t>
                        </w:r>
                      </w:hyperlink>
                      <w:r w:rsidR="00743BAF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8703F8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or</w:t>
                      </w:r>
                      <w:r w:rsidRPr="006F51D6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contacting Craig Cobb at </w:t>
                      </w:r>
                      <w:hyperlink r:id="rId9" w:history="1">
                        <w:r w:rsidR="009F599B" w:rsidRPr="009F599B">
                          <w:rPr>
                            <w:rStyle w:val="Hyperlink"/>
                            <w:rFonts w:ascii="Tahoma" w:hAnsi="Tahoma" w:cs="Tahoma"/>
                            <w:color w:val="auto"/>
                            <w:sz w:val="22"/>
                            <w:szCs w:val="22"/>
                          </w:rPr>
                          <w:t>cobb3@verizon.net</w:t>
                        </w:r>
                      </w:hyperlink>
                      <w:r w:rsidR="008703F8">
                        <w:rPr>
                          <w:rStyle w:val="Hyperlink"/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,</w:t>
                      </w:r>
                      <w:r w:rsidRPr="006F51D6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or by phone at 315-446-0625.</w:t>
                      </w:r>
                    </w:p>
                    <w:p w14:paraId="6822841D" w14:textId="6A8917C5" w:rsidR="00C61665" w:rsidRDefault="00C61665" w:rsidP="00C61665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241347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Place</w:t>
                      </w:r>
                      <w:r w:rsidR="00F518CB" w:rsidRPr="00241347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an advertisement in our Walk program booklet.</w:t>
                      </w:r>
                      <w:r w:rsidR="00187381" w:rsidRPr="006F51D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7F593A" w:rsidRPr="006F51D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532858" w:rsidRPr="006F51D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What a great way to </w:t>
                      </w:r>
                      <w:r w:rsidR="007F593A" w:rsidRPr="006F51D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show your </w:t>
                      </w:r>
                      <w:r w:rsidR="00532858" w:rsidRPr="006F51D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support </w:t>
                      </w:r>
                      <w:r w:rsidR="0024134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to a great program! </w:t>
                      </w:r>
                      <w:r w:rsidR="007F593A" w:rsidRPr="006F51D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If you wish to participate as a sponsor, we</w:t>
                      </w:r>
                      <w:r w:rsidR="0024134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will</w:t>
                      </w:r>
                      <w:r w:rsidR="007F593A" w:rsidRPr="006F51D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need your response no later than</w:t>
                      </w:r>
                      <w:r w:rsidR="00743BA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Wednesday,</w:t>
                      </w:r>
                      <w:r w:rsidR="007F593A" w:rsidRPr="006F51D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0E7913">
                        <w:rPr>
                          <w:rFonts w:ascii="Tahoma" w:hAnsi="Tahoma" w:cs="Tahoma"/>
                          <w:sz w:val="22"/>
                          <w:szCs w:val="22"/>
                        </w:rPr>
                        <w:t>September 30, 2018</w:t>
                      </w:r>
                      <w:r w:rsidR="007F593A" w:rsidRPr="006F51D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F333FB4" w14:textId="77777777" w:rsidR="00C61665" w:rsidRDefault="007F593A" w:rsidP="00C61665">
                      <w:pPr>
                        <w:rPr>
                          <w:b/>
                        </w:rPr>
                      </w:pPr>
                      <w:r w:rsidRPr="006F51D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C61665">
                        <w:t>Mail to:</w:t>
                      </w:r>
                      <w:r w:rsidR="00C61665" w:rsidRPr="002C1BE1">
                        <w:t xml:space="preserve"> </w:t>
                      </w:r>
                      <w:r w:rsidR="00C61665">
                        <w:rPr>
                          <w:b/>
                        </w:rPr>
                        <w:t xml:space="preserve">       </w:t>
                      </w:r>
                      <w:r w:rsidR="00C61665" w:rsidRPr="002C1BE1">
                        <w:rPr>
                          <w:b/>
                        </w:rPr>
                        <w:t>Stephen Park</w:t>
                      </w:r>
                      <w:r w:rsidR="00C61665">
                        <w:rPr>
                          <w:b/>
                        </w:rPr>
                        <w:t xml:space="preserve">  </w:t>
                      </w:r>
                    </w:p>
                    <w:p w14:paraId="3C1F96D6" w14:textId="77777777" w:rsidR="00C61665" w:rsidRPr="002C1BE1" w:rsidRDefault="00C61665" w:rsidP="00C61665">
                      <w:pPr>
                        <w:ind w:left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Pr="002C1BE1">
                        <w:rPr>
                          <w:b/>
                        </w:rPr>
                        <w:t>PO Box 639</w:t>
                      </w:r>
                    </w:p>
                    <w:p w14:paraId="22EA5D4C" w14:textId="77777777" w:rsidR="00C61665" w:rsidRDefault="00C61665" w:rsidP="00C616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</w:t>
                      </w:r>
                      <w:r w:rsidRPr="002C1BE1">
                        <w:rPr>
                          <w:b/>
                        </w:rPr>
                        <w:t>Old Forge, NY 13420</w:t>
                      </w:r>
                    </w:p>
                    <w:p w14:paraId="1409E003" w14:textId="77777777" w:rsidR="00C61665" w:rsidRDefault="00C61665" w:rsidP="00C61665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>Email your Ad</w:t>
                      </w:r>
                      <w:r w:rsidRPr="002C1BE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to:</w:t>
                      </w:r>
                      <w:r w:rsidRPr="002C1BE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</w:t>
                      </w:r>
                      <w:hyperlink r:id="rId10" w:history="1">
                        <w:r w:rsidRPr="002C1BE1">
                          <w:rPr>
                            <w:rStyle w:val="Hyperlink"/>
                            <w:b/>
                          </w:rPr>
                          <w:t>pchad@frontiernet.net</w:t>
                        </w:r>
                      </w:hyperlink>
                      <w:r>
                        <w:rPr>
                          <w:rStyle w:val="Hyperlink"/>
                          <w:b/>
                        </w:rPr>
                        <w:t xml:space="preserve"> </w:t>
                      </w:r>
                    </w:p>
                    <w:p w14:paraId="59E39DCB" w14:textId="77777777" w:rsidR="00C61665" w:rsidRDefault="00C61665" w:rsidP="00C61665">
                      <w:pPr>
                        <w:pStyle w:val="BodyCopy"/>
                        <w:ind w:firstLine="720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ab/>
                      </w:r>
                    </w:p>
                    <w:p w14:paraId="0C295243" w14:textId="77777777" w:rsidR="00180226" w:rsidRPr="006F51D6" w:rsidRDefault="007F593A" w:rsidP="00C61665">
                      <w:pPr>
                        <w:pStyle w:val="BodyCopy"/>
                        <w:ind w:firstLine="720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6F51D6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The rates for sponsorship are as follows:</w:t>
                      </w:r>
                    </w:p>
                    <w:p w14:paraId="28457BD4" w14:textId="77777777" w:rsidR="00180226" w:rsidRPr="006F51D6" w:rsidRDefault="00180226" w:rsidP="0018022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3BA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339293" wp14:editId="6129DC96">
                <wp:simplePos x="0" y="0"/>
                <wp:positionH relativeFrom="column">
                  <wp:posOffset>-768985</wp:posOffset>
                </wp:positionH>
                <wp:positionV relativeFrom="paragraph">
                  <wp:posOffset>130175</wp:posOffset>
                </wp:positionV>
                <wp:extent cx="2801620" cy="736600"/>
                <wp:effectExtent l="2540" t="2540" r="0" b="381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CDA2F" w14:textId="77777777" w:rsidR="00D9717E" w:rsidRPr="00EC41B7" w:rsidRDefault="00D9717E" w:rsidP="00D9717E">
                            <w:pPr>
                              <w:pStyle w:val="PULLQUOTE"/>
                              <w:rPr>
                                <w:rFonts w:ascii="Tahoma" w:hAnsi="Tahoma" w:cs="Tahoma"/>
                                <w:color w:val="E36C0A"/>
                              </w:rPr>
                            </w:pPr>
                            <w:r w:rsidRPr="00EC41B7">
                              <w:rPr>
                                <w:color w:val="E36C0A"/>
                              </w:rPr>
                              <w:t>“</w:t>
                            </w:r>
                            <w:r w:rsidRPr="00EC41B7">
                              <w:rPr>
                                <w:rFonts w:ascii="Tahoma" w:hAnsi="Tahoma" w:cs="Tahoma"/>
                                <w:color w:val="E36C0A"/>
                              </w:rPr>
                              <w:t>The program’s results have been Amazing – just ask the children or their parents.”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5C339293" id="Text Box 23" o:spid="_x0000_s1033" type="#_x0000_t202" style="position:absolute;margin-left:-60.55pt;margin-top:10.25pt;width:220.6pt;height:5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cOsw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" filled="f" stroked="f">
                <v:textbox inset="0,0,0,0">
                  <w:txbxContent>
                    <w:p w14:paraId="7DDCDA2F" w14:textId="77777777" w:rsidR="00D9717E" w:rsidRPr="00EC41B7" w:rsidRDefault="00D9717E" w:rsidP="00D9717E">
                      <w:pPr>
                        <w:pStyle w:val="PULLQUOTE"/>
                        <w:rPr>
                          <w:rFonts w:ascii="Tahoma" w:hAnsi="Tahoma" w:cs="Tahoma"/>
                          <w:color w:val="E36C0A"/>
                        </w:rPr>
                      </w:pPr>
                      <w:r w:rsidRPr="00EC41B7">
                        <w:rPr>
                          <w:color w:val="E36C0A"/>
                        </w:rPr>
                        <w:t>“</w:t>
                      </w:r>
                      <w:r w:rsidRPr="00EC41B7">
                        <w:rPr>
                          <w:rFonts w:ascii="Tahoma" w:hAnsi="Tahoma" w:cs="Tahoma"/>
                          <w:color w:val="E36C0A"/>
                        </w:rPr>
                        <w:t>The program’s results have been Amazing – just ask the children or their parents.”</w:t>
                      </w:r>
                    </w:p>
                  </w:txbxContent>
                </v:textbox>
              </v:shape>
            </w:pict>
          </mc:Fallback>
        </mc:AlternateContent>
      </w:r>
    </w:p>
    <w:p w14:paraId="402C7F0E" w14:textId="6B33F55D" w:rsidR="00743BAF" w:rsidRDefault="00743BAF" w:rsidP="00743BAF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5AB40B" wp14:editId="414AB61C">
                <wp:simplePos x="0" y="0"/>
                <wp:positionH relativeFrom="column">
                  <wp:posOffset>-590550</wp:posOffset>
                </wp:positionH>
                <wp:positionV relativeFrom="paragraph">
                  <wp:posOffset>2183130</wp:posOffset>
                </wp:positionV>
                <wp:extent cx="2365375" cy="1727200"/>
                <wp:effectExtent l="19050" t="19050" r="15875" b="2540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172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7F1E4A" w14:textId="77777777" w:rsidR="009D6B1B" w:rsidRDefault="009D6B1B" w:rsidP="00D660D0">
                            <w:pPr>
                              <w:pStyle w:val="SUBHEAD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75B9B2C1" w14:textId="77777777" w:rsidR="00D660D0" w:rsidRPr="00D660D0" w:rsidRDefault="00D660D0" w:rsidP="00D660D0">
                            <w:pPr>
                              <w:pStyle w:val="SUBHEAD"/>
                              <w:jc w:val="center"/>
                              <w:rPr>
                                <w:u w:val="single"/>
                              </w:rPr>
                            </w:pPr>
                            <w:r w:rsidRPr="00D660D0">
                              <w:rPr>
                                <w:u w:val="single"/>
                              </w:rPr>
                              <w:t>Chicken BBQ</w:t>
                            </w:r>
                            <w:r w:rsidR="00C00C6C">
                              <w:rPr>
                                <w:u w:val="single"/>
                              </w:rPr>
                              <w:t xml:space="preserve"> Dinner</w:t>
                            </w:r>
                          </w:p>
                          <w:p w14:paraId="700B86F4" w14:textId="77777777" w:rsidR="00D660D0" w:rsidRDefault="00692161" w:rsidP="00D660D0">
                            <w:pPr>
                              <w:jc w:val="center"/>
                            </w:pPr>
                            <w:r>
                              <w:t>11 am</w:t>
                            </w:r>
                          </w:p>
                          <w:p w14:paraId="05452DC3" w14:textId="77777777" w:rsidR="00D660D0" w:rsidRDefault="00D660D0" w:rsidP="00D660D0">
                            <w:pPr>
                              <w:jc w:val="center"/>
                            </w:pPr>
                            <w:r>
                              <w:t>OES Home Pavilion</w:t>
                            </w:r>
                          </w:p>
                          <w:p w14:paraId="49F953B4" w14:textId="4E49339E" w:rsidR="00D660D0" w:rsidRDefault="00D660D0" w:rsidP="00D660D0">
                            <w:pPr>
                              <w:jc w:val="center"/>
                            </w:pPr>
                            <w:r>
                              <w:t>$</w:t>
                            </w:r>
                            <w:r w:rsidR="000E7913">
                              <w:t>12</w:t>
                            </w:r>
                            <w:bookmarkStart w:id="0" w:name="_GoBack"/>
                            <w:bookmarkEnd w:id="0"/>
                            <w:r>
                              <w:t>/ person</w:t>
                            </w:r>
                          </w:p>
                          <w:p w14:paraId="7D0CED43" w14:textId="77777777" w:rsidR="00692161" w:rsidRDefault="00692161" w:rsidP="00D660D0">
                            <w:pPr>
                              <w:jc w:val="center"/>
                            </w:pPr>
                            <w:r>
                              <w:t>Advanced sales appreciated</w:t>
                            </w:r>
                          </w:p>
                          <w:p w14:paraId="73F7317A" w14:textId="77777777" w:rsidR="00692161" w:rsidRDefault="00692161" w:rsidP="00D660D0">
                            <w:pPr>
                              <w:jc w:val="center"/>
                            </w:pPr>
                            <w:r>
                              <w:t>Call-315-369-6889</w:t>
                            </w:r>
                          </w:p>
                          <w:p w14:paraId="6D320530" w14:textId="77777777" w:rsidR="00692161" w:rsidRDefault="00692161" w:rsidP="00D660D0">
                            <w:pPr>
                              <w:jc w:val="center"/>
                            </w:pPr>
                            <w:r>
                              <w:t>Bottle &amp; Can Drive</w:t>
                            </w:r>
                          </w:p>
                          <w:p w14:paraId="32FDE39F" w14:textId="77777777" w:rsidR="00180226" w:rsidRPr="00922A3B" w:rsidRDefault="00180226" w:rsidP="00D660D0">
                            <w:pPr>
                              <w:pStyle w:val="SUBHEAD"/>
                              <w:jc w:val="center"/>
                              <w:rPr>
                                <w:color w:val="FFFFFF"/>
                              </w:rPr>
                            </w:pPr>
                            <w:r w:rsidRPr="00922A3B">
                              <w:rPr>
                                <w:color w:val="FFFFFF"/>
                              </w:rPr>
                              <w:t>List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AB40B" id="Text Box 20" o:spid="_x0000_s1034" type="#_x0000_t202" style="position:absolute;margin-left:-46.5pt;margin-top:171.9pt;width:186.25pt;height:1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" filled="f" strokeweight="2.25pt">
                <v:textbox inset="0,0,0,0">
                  <w:txbxContent>
                    <w:p w14:paraId="267F1E4A" w14:textId="77777777" w:rsidR="009D6B1B" w:rsidRDefault="009D6B1B" w:rsidP="00D660D0">
                      <w:pPr>
                        <w:pStyle w:val="SUBHEAD"/>
                        <w:jc w:val="center"/>
                        <w:rPr>
                          <w:u w:val="single"/>
                        </w:rPr>
                      </w:pPr>
                    </w:p>
                    <w:p w14:paraId="75B9B2C1" w14:textId="77777777" w:rsidR="00D660D0" w:rsidRPr="00D660D0" w:rsidRDefault="00D660D0" w:rsidP="00D660D0">
                      <w:pPr>
                        <w:pStyle w:val="SUBHEAD"/>
                        <w:jc w:val="center"/>
                        <w:rPr>
                          <w:u w:val="single"/>
                        </w:rPr>
                      </w:pPr>
                      <w:r w:rsidRPr="00D660D0">
                        <w:rPr>
                          <w:u w:val="single"/>
                        </w:rPr>
                        <w:t>Chicken BBQ</w:t>
                      </w:r>
                      <w:r w:rsidR="00C00C6C">
                        <w:rPr>
                          <w:u w:val="single"/>
                        </w:rPr>
                        <w:t xml:space="preserve"> Dinner</w:t>
                      </w:r>
                    </w:p>
                    <w:p w14:paraId="700B86F4" w14:textId="77777777" w:rsidR="00D660D0" w:rsidRDefault="00692161" w:rsidP="00D660D0">
                      <w:pPr>
                        <w:jc w:val="center"/>
                      </w:pPr>
                      <w:r>
                        <w:t>11 am</w:t>
                      </w:r>
                    </w:p>
                    <w:p w14:paraId="05452DC3" w14:textId="77777777" w:rsidR="00D660D0" w:rsidRDefault="00D660D0" w:rsidP="00D660D0">
                      <w:pPr>
                        <w:jc w:val="center"/>
                      </w:pPr>
                      <w:r>
                        <w:t>OES Home Pavilion</w:t>
                      </w:r>
                    </w:p>
                    <w:p w14:paraId="49F953B4" w14:textId="4E49339E" w:rsidR="00D660D0" w:rsidRDefault="00D660D0" w:rsidP="00D660D0">
                      <w:pPr>
                        <w:jc w:val="center"/>
                      </w:pPr>
                      <w:r>
                        <w:t>$</w:t>
                      </w:r>
                      <w:r w:rsidR="000E7913">
                        <w:t>12</w:t>
                      </w:r>
                      <w:bookmarkStart w:id="1" w:name="_GoBack"/>
                      <w:bookmarkEnd w:id="1"/>
                      <w:r>
                        <w:t>/ person</w:t>
                      </w:r>
                    </w:p>
                    <w:p w14:paraId="7D0CED43" w14:textId="77777777" w:rsidR="00692161" w:rsidRDefault="00692161" w:rsidP="00D660D0">
                      <w:pPr>
                        <w:jc w:val="center"/>
                      </w:pPr>
                      <w:r>
                        <w:t>Advanced sales appreciated</w:t>
                      </w:r>
                    </w:p>
                    <w:p w14:paraId="73F7317A" w14:textId="77777777" w:rsidR="00692161" w:rsidRDefault="00692161" w:rsidP="00D660D0">
                      <w:pPr>
                        <w:jc w:val="center"/>
                      </w:pPr>
                      <w:r>
                        <w:t>Call-315-369-6889</w:t>
                      </w:r>
                    </w:p>
                    <w:p w14:paraId="6D320530" w14:textId="77777777" w:rsidR="00692161" w:rsidRDefault="00692161" w:rsidP="00D660D0">
                      <w:pPr>
                        <w:jc w:val="center"/>
                      </w:pPr>
                      <w:r>
                        <w:t>Bottle &amp; Can Drive</w:t>
                      </w:r>
                    </w:p>
                    <w:p w14:paraId="32FDE39F" w14:textId="77777777" w:rsidR="00180226" w:rsidRPr="00922A3B" w:rsidRDefault="00180226" w:rsidP="00D660D0">
                      <w:pPr>
                        <w:pStyle w:val="SUBHEAD"/>
                        <w:jc w:val="center"/>
                        <w:rPr>
                          <w:color w:val="FFFFFF"/>
                        </w:rPr>
                      </w:pPr>
                      <w:r w:rsidRPr="00922A3B">
                        <w:rPr>
                          <w:color w:val="FFFFFF"/>
                        </w:rPr>
                        <w:t>List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F3B69C" wp14:editId="19FA16B4">
                <wp:simplePos x="0" y="0"/>
                <wp:positionH relativeFrom="column">
                  <wp:posOffset>-704215</wp:posOffset>
                </wp:positionH>
                <wp:positionV relativeFrom="paragraph">
                  <wp:posOffset>714375</wp:posOffset>
                </wp:positionV>
                <wp:extent cx="2679700" cy="1384300"/>
                <wp:effectExtent l="635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754C7" w14:textId="77777777" w:rsidR="00B6598F" w:rsidRPr="00325C1E" w:rsidRDefault="004E3AFB" w:rsidP="004E3AFB">
                            <w:pPr>
                              <w:pStyle w:val="YourNameHere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Children’s Dyslexia Center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br/>
                              <w:t>Central New York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4E3AFB">
                              <w:rPr>
                                <w:rFonts w:ascii="Tahoma" w:hAnsi="Tahoma" w:cs="Tahoma"/>
                                <w:i/>
                                <w:color w:val="auto"/>
                                <w:sz w:val="22"/>
                                <w:szCs w:val="22"/>
                              </w:rPr>
                              <w:t>A Scottish Rite Charity</w:t>
                            </w:r>
                          </w:p>
                          <w:p w14:paraId="3D3C1EC0" w14:textId="77777777" w:rsidR="00180226" w:rsidRPr="00325C1E" w:rsidRDefault="00E06B62" w:rsidP="004E3AFB">
                            <w:pPr>
                              <w:pStyle w:val="Addres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25C1E">
                              <w:rPr>
                                <w:color w:val="auto"/>
                                <w:sz w:val="20"/>
                                <w:szCs w:val="20"/>
                              </w:rPr>
                              <w:t>8280 State Route 69</w:t>
                            </w:r>
                          </w:p>
                          <w:p w14:paraId="46747807" w14:textId="77777777" w:rsidR="00180226" w:rsidRPr="00325C1E" w:rsidRDefault="00E06B62" w:rsidP="004E3AFB">
                            <w:pPr>
                              <w:pStyle w:val="Addres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25C1E">
                              <w:rPr>
                                <w:color w:val="auto"/>
                                <w:sz w:val="20"/>
                                <w:szCs w:val="20"/>
                              </w:rPr>
                              <w:t>Oriskany</w:t>
                            </w:r>
                            <w:r w:rsidR="00180226" w:rsidRPr="00325C1E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5C1E">
                              <w:rPr>
                                <w:color w:val="auto"/>
                                <w:sz w:val="20"/>
                                <w:szCs w:val="20"/>
                              </w:rPr>
                              <w:t>New York</w:t>
                            </w:r>
                            <w:r w:rsidR="00180226" w:rsidRPr="00325C1E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5C1E">
                              <w:rPr>
                                <w:color w:val="auto"/>
                                <w:sz w:val="20"/>
                                <w:szCs w:val="20"/>
                              </w:rPr>
                              <w:t>13424</w:t>
                            </w:r>
                          </w:p>
                          <w:p w14:paraId="7D2D7AEF" w14:textId="77777777" w:rsidR="00180226" w:rsidRPr="00325C1E" w:rsidRDefault="00180226" w:rsidP="004E3AFB">
                            <w:pPr>
                              <w:pStyle w:val="Addres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25C1E">
                              <w:rPr>
                                <w:color w:val="auto"/>
                                <w:sz w:val="20"/>
                                <w:szCs w:val="20"/>
                              </w:rPr>
                              <w:t>P</w:t>
                            </w:r>
                            <w:r w:rsidR="00E06B62" w:rsidRPr="00325C1E">
                              <w:rPr>
                                <w:color w:val="auto"/>
                                <w:sz w:val="20"/>
                                <w:szCs w:val="20"/>
                              </w:rPr>
                              <w:t>hone</w:t>
                            </w:r>
                            <w:r w:rsidRPr="00325C1E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06B62" w:rsidRPr="00325C1E">
                              <w:rPr>
                                <w:color w:val="auto"/>
                                <w:sz w:val="20"/>
                                <w:szCs w:val="20"/>
                              </w:rPr>
                              <w:t>315-736-0574</w:t>
                            </w:r>
                          </w:p>
                          <w:p w14:paraId="54D20D39" w14:textId="77777777" w:rsidR="00180226" w:rsidRPr="00D660D0" w:rsidRDefault="00180226" w:rsidP="004E3AFB">
                            <w:pPr>
                              <w:pStyle w:val="Addres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25C1E">
                              <w:rPr>
                                <w:color w:val="auto"/>
                                <w:sz w:val="20"/>
                                <w:szCs w:val="20"/>
                              </w:rPr>
                              <w:t>E</w:t>
                            </w:r>
                            <w:r w:rsidR="00E06B62" w:rsidRPr="00325C1E">
                              <w:rPr>
                                <w:color w:val="auto"/>
                                <w:sz w:val="20"/>
                                <w:szCs w:val="20"/>
                              </w:rPr>
                              <w:t>mail</w:t>
                            </w:r>
                            <w:r w:rsidRPr="00325C1E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25C1E" w:rsidRPr="00D660D0">
                              <w:rPr>
                                <w:color w:val="auto"/>
                                <w:sz w:val="20"/>
                                <w:szCs w:val="20"/>
                              </w:rPr>
                              <w:t>reception@</w:t>
                            </w:r>
                            <w:r w:rsidR="00D660D0" w:rsidRPr="00D660D0">
                              <w:rPr>
                                <w:color w:val="auto"/>
                                <w:sz w:val="20"/>
                                <w:szCs w:val="20"/>
                              </w:rPr>
                              <w:t>cnyclc.org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09F3B69C" id="Text Box 10" o:spid="_x0000_s1035" type="#_x0000_t202" style="position:absolute;margin-left:-55.45pt;margin-top:56.25pt;width:211pt;height:10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Vxtw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" filled="f" stroked="f">
                <v:textbox>
                  <w:txbxContent>
                    <w:p w14:paraId="3DB754C7" w14:textId="77777777" w:rsidR="00B6598F" w:rsidRPr="00325C1E" w:rsidRDefault="004E3AFB" w:rsidP="004E3AFB">
                      <w:pPr>
                        <w:pStyle w:val="YourNameHere"/>
                        <w:jc w:val="center"/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>Children’s Dyslexia Center</w:t>
                      </w:r>
                      <w:r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br/>
                        <w:t>Central New York</w:t>
                      </w:r>
                      <w:r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br/>
                      </w:r>
                      <w:r w:rsidRPr="004E3AFB">
                        <w:rPr>
                          <w:rFonts w:ascii="Tahoma" w:hAnsi="Tahoma" w:cs="Tahoma"/>
                          <w:i/>
                          <w:color w:val="auto"/>
                          <w:sz w:val="22"/>
                          <w:szCs w:val="22"/>
                        </w:rPr>
                        <w:t>A Scottish Rite Charity</w:t>
                      </w:r>
                    </w:p>
                    <w:p w14:paraId="3D3C1EC0" w14:textId="77777777" w:rsidR="00180226" w:rsidRPr="00325C1E" w:rsidRDefault="00E06B62" w:rsidP="004E3AFB">
                      <w:pPr>
                        <w:pStyle w:val="Addres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325C1E">
                        <w:rPr>
                          <w:color w:val="auto"/>
                          <w:sz w:val="20"/>
                          <w:szCs w:val="20"/>
                        </w:rPr>
                        <w:t>8280 State Route 69</w:t>
                      </w:r>
                    </w:p>
                    <w:p w14:paraId="46747807" w14:textId="77777777" w:rsidR="00180226" w:rsidRPr="00325C1E" w:rsidRDefault="00E06B62" w:rsidP="004E3AFB">
                      <w:pPr>
                        <w:pStyle w:val="Addres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325C1E">
                        <w:rPr>
                          <w:color w:val="auto"/>
                          <w:sz w:val="20"/>
                          <w:szCs w:val="20"/>
                        </w:rPr>
                        <w:t>Oriskany</w:t>
                      </w:r>
                      <w:r w:rsidR="00180226" w:rsidRPr="00325C1E">
                        <w:rPr>
                          <w:color w:val="auto"/>
                          <w:sz w:val="20"/>
                          <w:szCs w:val="20"/>
                        </w:rPr>
                        <w:t xml:space="preserve">, </w:t>
                      </w:r>
                      <w:r w:rsidRPr="00325C1E">
                        <w:rPr>
                          <w:color w:val="auto"/>
                          <w:sz w:val="20"/>
                          <w:szCs w:val="20"/>
                        </w:rPr>
                        <w:t>New York</w:t>
                      </w:r>
                      <w:r w:rsidR="00180226" w:rsidRPr="00325C1E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325C1E">
                        <w:rPr>
                          <w:color w:val="auto"/>
                          <w:sz w:val="20"/>
                          <w:szCs w:val="20"/>
                        </w:rPr>
                        <w:t>13424</w:t>
                      </w:r>
                    </w:p>
                    <w:p w14:paraId="7D2D7AEF" w14:textId="77777777" w:rsidR="00180226" w:rsidRPr="00325C1E" w:rsidRDefault="00180226" w:rsidP="004E3AFB">
                      <w:pPr>
                        <w:pStyle w:val="Addres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325C1E">
                        <w:rPr>
                          <w:color w:val="auto"/>
                          <w:sz w:val="20"/>
                          <w:szCs w:val="20"/>
                        </w:rPr>
                        <w:t>P</w:t>
                      </w:r>
                      <w:r w:rsidR="00E06B62" w:rsidRPr="00325C1E">
                        <w:rPr>
                          <w:color w:val="auto"/>
                          <w:sz w:val="20"/>
                          <w:szCs w:val="20"/>
                        </w:rPr>
                        <w:t>hone</w:t>
                      </w:r>
                      <w:r w:rsidRPr="00325C1E">
                        <w:rPr>
                          <w:color w:val="auto"/>
                          <w:sz w:val="20"/>
                          <w:szCs w:val="20"/>
                        </w:rPr>
                        <w:t xml:space="preserve">: </w:t>
                      </w:r>
                      <w:r w:rsidR="00E06B62" w:rsidRPr="00325C1E">
                        <w:rPr>
                          <w:color w:val="auto"/>
                          <w:sz w:val="20"/>
                          <w:szCs w:val="20"/>
                        </w:rPr>
                        <w:t>315-736-0574</w:t>
                      </w:r>
                    </w:p>
                    <w:p w14:paraId="54D20D39" w14:textId="77777777" w:rsidR="00180226" w:rsidRPr="00D660D0" w:rsidRDefault="00180226" w:rsidP="004E3AFB">
                      <w:pPr>
                        <w:pStyle w:val="Addres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325C1E">
                        <w:rPr>
                          <w:color w:val="auto"/>
                          <w:sz w:val="20"/>
                          <w:szCs w:val="20"/>
                        </w:rPr>
                        <w:t>E</w:t>
                      </w:r>
                      <w:r w:rsidR="00E06B62" w:rsidRPr="00325C1E">
                        <w:rPr>
                          <w:color w:val="auto"/>
                          <w:sz w:val="20"/>
                          <w:szCs w:val="20"/>
                        </w:rPr>
                        <w:t>mail</w:t>
                      </w:r>
                      <w:r w:rsidRPr="00325C1E">
                        <w:rPr>
                          <w:color w:val="auto"/>
                          <w:sz w:val="20"/>
                          <w:szCs w:val="20"/>
                        </w:rPr>
                        <w:t xml:space="preserve">: </w:t>
                      </w:r>
                      <w:r w:rsidR="00325C1E" w:rsidRPr="00D660D0">
                        <w:rPr>
                          <w:color w:val="auto"/>
                          <w:sz w:val="20"/>
                          <w:szCs w:val="20"/>
                        </w:rPr>
                        <w:t>reception@</w:t>
                      </w:r>
                      <w:r w:rsidR="00D660D0" w:rsidRPr="00D660D0">
                        <w:rPr>
                          <w:color w:val="auto"/>
                          <w:sz w:val="20"/>
                          <w:szCs w:val="20"/>
                        </w:rPr>
                        <w:t>cnyclc.org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3BAF" w:rsidSect="00180226">
      <w:pgSz w:w="15840" w:h="12240" w:orient="landscape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05"/>
    <w:rsid w:val="00000B86"/>
    <w:rsid w:val="000340AD"/>
    <w:rsid w:val="000B2C5D"/>
    <w:rsid w:val="000E7913"/>
    <w:rsid w:val="00180226"/>
    <w:rsid w:val="00187381"/>
    <w:rsid w:val="00241347"/>
    <w:rsid w:val="002761B2"/>
    <w:rsid w:val="00325C1E"/>
    <w:rsid w:val="004E3AFB"/>
    <w:rsid w:val="00532858"/>
    <w:rsid w:val="00564D05"/>
    <w:rsid w:val="00692161"/>
    <w:rsid w:val="006C2A5E"/>
    <w:rsid w:val="006F51D6"/>
    <w:rsid w:val="00722300"/>
    <w:rsid w:val="00743BAF"/>
    <w:rsid w:val="00787C92"/>
    <w:rsid w:val="007D3230"/>
    <w:rsid w:val="007F593A"/>
    <w:rsid w:val="00850B1D"/>
    <w:rsid w:val="00863BEB"/>
    <w:rsid w:val="008703F8"/>
    <w:rsid w:val="00906E0B"/>
    <w:rsid w:val="009D6B1B"/>
    <w:rsid w:val="009E0FF5"/>
    <w:rsid w:val="009F599B"/>
    <w:rsid w:val="00A54A67"/>
    <w:rsid w:val="00B312E8"/>
    <w:rsid w:val="00B6598F"/>
    <w:rsid w:val="00C00C6C"/>
    <w:rsid w:val="00C61665"/>
    <w:rsid w:val="00D40DAF"/>
    <w:rsid w:val="00D660D0"/>
    <w:rsid w:val="00D9717E"/>
    <w:rsid w:val="00DB24E0"/>
    <w:rsid w:val="00DD3F7C"/>
    <w:rsid w:val="00E06B62"/>
    <w:rsid w:val="00E46574"/>
    <w:rsid w:val="00E8009E"/>
    <w:rsid w:val="00E93849"/>
    <w:rsid w:val="00EA5ACC"/>
    <w:rsid w:val="00EC41B7"/>
    <w:rsid w:val="00ED3A44"/>
    <w:rsid w:val="00F460AF"/>
    <w:rsid w:val="00F518CB"/>
    <w:rsid w:val="00F604C0"/>
    <w:rsid w:val="00F7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D80755"/>
  <w15:docId w15:val="{7E314DDA-F1FB-42E2-9761-8F56B91B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4C0"/>
    <w:rPr>
      <w:sz w:val="24"/>
      <w:szCs w:val="24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otoBox">
    <w:name w:val="Photo Box"/>
    <w:basedOn w:val="Normal"/>
    <w:rsid w:val="00180226"/>
    <w:pPr>
      <w:spacing w:line="300" w:lineRule="atLeast"/>
      <w:jc w:val="center"/>
    </w:pPr>
    <w:rPr>
      <w:rFonts w:ascii="Arial" w:hAnsi="Arial"/>
      <w:sz w:val="22"/>
    </w:rPr>
  </w:style>
  <w:style w:type="paragraph" w:customStyle="1" w:styleId="Address">
    <w:name w:val="Address"/>
    <w:basedOn w:val="Normal"/>
    <w:rsid w:val="00180226"/>
    <w:pPr>
      <w:spacing w:line="200" w:lineRule="atLeast"/>
    </w:pPr>
    <w:rPr>
      <w:rFonts w:ascii="Arial" w:hAnsi="Arial"/>
      <w:b/>
      <w:color w:val="FFFFFF"/>
      <w:sz w:val="16"/>
    </w:rPr>
  </w:style>
  <w:style w:type="paragraph" w:customStyle="1" w:styleId="HEADLINE">
    <w:name w:val="HEADLINE"/>
    <w:basedOn w:val="Normal"/>
    <w:rsid w:val="00180226"/>
    <w:rPr>
      <w:rFonts w:ascii="Arial" w:hAnsi="Arial"/>
      <w:b/>
      <w:color w:val="BBCC30"/>
      <w:sz w:val="50"/>
    </w:rPr>
  </w:style>
  <w:style w:type="paragraph" w:customStyle="1" w:styleId="SUBHEAD">
    <w:name w:val="SUBHEAD"/>
    <w:basedOn w:val="Normal"/>
    <w:rsid w:val="00180226"/>
    <w:rPr>
      <w:rFonts w:ascii="Arial" w:hAnsi="Arial"/>
      <w:b/>
      <w:color w:val="808080"/>
      <w:sz w:val="30"/>
    </w:rPr>
  </w:style>
  <w:style w:type="paragraph" w:customStyle="1" w:styleId="BodyCopy">
    <w:name w:val="Body_Copy"/>
    <w:basedOn w:val="Normal"/>
    <w:rsid w:val="00180226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939598"/>
      <w:sz w:val="20"/>
      <w:szCs w:val="16"/>
    </w:rPr>
  </w:style>
  <w:style w:type="paragraph" w:customStyle="1" w:styleId="NoParagraphStyle">
    <w:name w:val="[No Paragraph Style]"/>
    <w:link w:val="NoParagraphStyleChar"/>
    <w:rsid w:val="00FB72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PULLQUOTE">
    <w:name w:val="PULL QUOTE"/>
    <w:basedOn w:val="SUBHEAD"/>
    <w:rsid w:val="0089336E"/>
    <w:pPr>
      <w:spacing w:line="340" w:lineRule="atLeast"/>
      <w:jc w:val="center"/>
    </w:pPr>
    <w:rPr>
      <w:color w:val="BBCC30"/>
      <w:sz w:val="28"/>
    </w:rPr>
  </w:style>
  <w:style w:type="paragraph" w:customStyle="1" w:styleId="BasicParagraph">
    <w:name w:val="[Basic Paragraph]"/>
    <w:basedOn w:val="NoParagraphStyle"/>
    <w:link w:val="BasicParagraphChar"/>
    <w:rsid w:val="00FB72C1"/>
  </w:style>
  <w:style w:type="paragraph" w:customStyle="1" w:styleId="BULLETPOINTS">
    <w:name w:val="BULLETPOINTS"/>
    <w:basedOn w:val="Normal"/>
    <w:rsid w:val="00180226"/>
    <w:rPr>
      <w:rFonts w:ascii="Arial" w:hAnsi="Arial"/>
      <w:color w:val="939598"/>
      <w:sz w:val="22"/>
    </w:rPr>
  </w:style>
  <w:style w:type="paragraph" w:customStyle="1" w:styleId="call-outtexthere">
    <w:name w:val="call-out text here"/>
    <w:basedOn w:val="BasicParagraph"/>
    <w:link w:val="call-outtexthereChar"/>
    <w:qFormat/>
    <w:rsid w:val="00180226"/>
    <w:pPr>
      <w:spacing w:line="360" w:lineRule="auto"/>
    </w:pPr>
    <w:rPr>
      <w:rFonts w:ascii="Arial" w:hAnsi="Arial"/>
      <w:b/>
      <w:color w:val="939598"/>
      <w:spacing w:val="-5"/>
      <w:szCs w:val="20"/>
    </w:rPr>
  </w:style>
  <w:style w:type="paragraph" w:customStyle="1" w:styleId="PLACELOGOHERE">
    <w:name w:val="PLACE LOGO HERE"/>
    <w:basedOn w:val="Normal"/>
    <w:link w:val="PLACELOGOHEREChar"/>
    <w:qFormat/>
    <w:rsid w:val="00180226"/>
    <w:pPr>
      <w:jc w:val="center"/>
    </w:pPr>
    <w:rPr>
      <w:rFonts w:ascii="Arial" w:hAnsi="Arial"/>
      <w:caps/>
      <w:color w:val="939598"/>
      <w:szCs w:val="22"/>
    </w:rPr>
  </w:style>
  <w:style w:type="character" w:customStyle="1" w:styleId="NoParagraphStyleChar">
    <w:name w:val="[No Paragraph Style] Char"/>
    <w:basedOn w:val="DefaultParagraphFont"/>
    <w:link w:val="NoParagraphStyle"/>
    <w:rsid w:val="00180226"/>
    <w:rPr>
      <w:rFonts w:ascii="Times-Roman" w:hAnsi="Times-Roman"/>
      <w:color w:val="000000"/>
      <w:sz w:val="24"/>
      <w:szCs w:val="24"/>
      <w:lang w:val="en-US" w:eastAsia="en-US" w:bidi="ar-SA"/>
    </w:rPr>
  </w:style>
  <w:style w:type="character" w:customStyle="1" w:styleId="BasicParagraphChar">
    <w:name w:val="[Basic Paragraph] Char"/>
    <w:basedOn w:val="NoParagraphStyleChar"/>
    <w:link w:val="BasicParagraph"/>
    <w:rsid w:val="00180226"/>
    <w:rPr>
      <w:rFonts w:ascii="Times-Roman" w:hAnsi="Times-Roman"/>
      <w:color w:val="000000"/>
      <w:sz w:val="24"/>
      <w:szCs w:val="24"/>
      <w:lang w:val="en-US" w:eastAsia="en-US" w:bidi="ar-SA"/>
    </w:rPr>
  </w:style>
  <w:style w:type="character" w:customStyle="1" w:styleId="call-outtexthereChar">
    <w:name w:val="call-out text here Char"/>
    <w:basedOn w:val="BasicParagraphChar"/>
    <w:link w:val="call-outtexthere"/>
    <w:rsid w:val="00180226"/>
    <w:rPr>
      <w:rFonts w:ascii="Times-Roman" w:hAnsi="Times-Roman"/>
      <w:color w:val="000000"/>
      <w:sz w:val="24"/>
      <w:szCs w:val="24"/>
      <w:lang w:val="en-US" w:eastAsia="en-US" w:bidi="ar-SA"/>
    </w:rPr>
  </w:style>
  <w:style w:type="paragraph" w:customStyle="1" w:styleId="YourNameHere">
    <w:name w:val="Your Name Here"/>
    <w:basedOn w:val="Normal"/>
    <w:link w:val="YourNameHereChar"/>
    <w:qFormat/>
    <w:rsid w:val="00DD3F7C"/>
    <w:pPr>
      <w:widowControl w:val="0"/>
      <w:autoSpaceDE w:val="0"/>
      <w:autoSpaceDN w:val="0"/>
      <w:adjustRightInd w:val="0"/>
      <w:textAlignment w:val="center"/>
    </w:pPr>
    <w:rPr>
      <w:rFonts w:ascii="Arial" w:hAnsi="Arial"/>
      <w:b/>
      <w:color w:val="BBCC30"/>
      <w:sz w:val="20"/>
      <w:szCs w:val="16"/>
    </w:rPr>
  </w:style>
  <w:style w:type="character" w:customStyle="1" w:styleId="PLACELOGOHEREChar">
    <w:name w:val="PLACE LOGO HERE Char"/>
    <w:basedOn w:val="DefaultParagraphFont"/>
    <w:link w:val="PLACELOGOHERE"/>
    <w:rsid w:val="00180226"/>
    <w:rPr>
      <w:rFonts w:ascii="Arial" w:hAnsi="Arial"/>
      <w:caps/>
      <w:color w:val="939598"/>
      <w:sz w:val="24"/>
      <w:szCs w:val="22"/>
    </w:rPr>
  </w:style>
  <w:style w:type="paragraph" w:customStyle="1" w:styleId="YourTitleHere">
    <w:name w:val="Your Title Here"/>
    <w:basedOn w:val="Normal"/>
    <w:link w:val="YourTitleHereChar"/>
    <w:qFormat/>
    <w:rsid w:val="00DD3F7C"/>
    <w:pPr>
      <w:widowControl w:val="0"/>
      <w:autoSpaceDE w:val="0"/>
      <w:autoSpaceDN w:val="0"/>
      <w:adjustRightInd w:val="0"/>
      <w:textAlignment w:val="center"/>
    </w:pPr>
    <w:rPr>
      <w:rFonts w:ascii="Arial" w:hAnsi="Arial"/>
      <w:color w:val="FFFFFF"/>
      <w:sz w:val="20"/>
      <w:szCs w:val="16"/>
    </w:rPr>
  </w:style>
  <w:style w:type="character" w:customStyle="1" w:styleId="YourNameHereChar">
    <w:name w:val="Your Name Here Char"/>
    <w:basedOn w:val="DefaultParagraphFont"/>
    <w:link w:val="YourNameHere"/>
    <w:rsid w:val="00DD3F7C"/>
    <w:rPr>
      <w:rFonts w:ascii="Arial" w:hAnsi="Arial"/>
      <w:b/>
      <w:color w:val="BBCC30"/>
      <w:szCs w:val="16"/>
    </w:rPr>
  </w:style>
  <w:style w:type="character" w:customStyle="1" w:styleId="YourTitleHereChar">
    <w:name w:val="Your Title Here Char"/>
    <w:basedOn w:val="DefaultParagraphFont"/>
    <w:link w:val="YourTitleHere"/>
    <w:rsid w:val="00DD3F7C"/>
    <w:rPr>
      <w:rFonts w:ascii="Arial" w:hAnsi="Arial"/>
      <w:color w:val="FFFFFF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cnycl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chad@frontiernet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cobb@ieee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ception@cnyclc.org" TargetMode="External"/><Relationship Id="rId10" Type="http://schemas.openxmlformats.org/officeDocument/2006/relationships/hyperlink" Target="mailto:pchad@frontiernet.ne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.cobb@iee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template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Links>
    <vt:vector size="12" baseType="variant">
      <vt:variant>
        <vt:i4>4718649</vt:i4>
      </vt:variant>
      <vt:variant>
        <vt:i4>3</vt:i4>
      </vt:variant>
      <vt:variant>
        <vt:i4>0</vt:i4>
      </vt:variant>
      <vt:variant>
        <vt:i4>5</vt:i4>
      </vt:variant>
      <vt:variant>
        <vt:lpwstr>mailto:c.cobb@ieee.org</vt:lpwstr>
      </vt:variant>
      <vt:variant>
        <vt:lpwstr/>
      </vt:variant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>mailto:reception@cnyclc.org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fahy</dc:creator>
  <cp:lastModifiedBy>User</cp:lastModifiedBy>
  <cp:revision>3</cp:revision>
  <cp:lastPrinted>2017-04-26T04:08:00Z</cp:lastPrinted>
  <dcterms:created xsi:type="dcterms:W3CDTF">2017-08-28T18:58:00Z</dcterms:created>
  <dcterms:modified xsi:type="dcterms:W3CDTF">2018-08-21T16:46:00Z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TC103794451033</vt:lpwstr>
  </property>
</Properties>
</file>